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D2" w:rsidRPr="00B16181" w:rsidRDefault="00145FD2" w:rsidP="00145FD2">
      <w:pPr>
        <w:pStyle w:val="Corpotesto"/>
        <w:ind w:right="49"/>
        <w:jc w:val="center"/>
        <w:rPr>
          <w:rFonts w:ascii="Times New Roman" w:hAnsi="Times New Roman"/>
          <w:b/>
        </w:rPr>
      </w:pPr>
      <w:r w:rsidRPr="00B16181">
        <w:rPr>
          <w:rFonts w:ascii="Times New Roman" w:hAnsi="Times New Roman"/>
          <w:b/>
        </w:rPr>
        <w:t>I</w:t>
      </w:r>
      <w:r w:rsidR="001B503C" w:rsidRPr="00B16181">
        <w:rPr>
          <w:rFonts w:ascii="Times New Roman" w:hAnsi="Times New Roman"/>
          <w:b/>
        </w:rPr>
        <w:t>stanza di partecipazione</w:t>
      </w:r>
      <w:r w:rsidR="00595C92" w:rsidRPr="00B16181">
        <w:rPr>
          <w:rFonts w:ascii="Times New Roman" w:hAnsi="Times New Roman"/>
          <w:b/>
        </w:rPr>
        <w:t xml:space="preserve"> </w:t>
      </w:r>
    </w:p>
    <w:p w:rsidR="003F7712" w:rsidRPr="003F7712" w:rsidRDefault="003F7712" w:rsidP="003F7712">
      <w:pPr>
        <w:jc w:val="both"/>
        <w:rPr>
          <w:rFonts w:ascii="Times New Roman" w:eastAsia="Calibri" w:hAnsi="Times New Roman"/>
          <w:sz w:val="24"/>
        </w:rPr>
      </w:pPr>
      <w:r w:rsidRPr="003F7712">
        <w:rPr>
          <w:rFonts w:ascii="Times New Roman" w:eastAsia="Calibri" w:hAnsi="Times New Roman"/>
          <w:sz w:val="24"/>
        </w:rPr>
        <w:t xml:space="preserve"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 </w:t>
      </w:r>
    </w:p>
    <w:p w:rsidR="008D5B8D" w:rsidRPr="00B16181" w:rsidRDefault="008D5B8D" w:rsidP="00145FD2">
      <w:pPr>
        <w:spacing w:after="0"/>
        <w:ind w:left="142" w:right="231"/>
        <w:jc w:val="right"/>
        <w:rPr>
          <w:rFonts w:ascii="Times New Roman" w:eastAsia="Arial" w:hAnsi="Times New Roman"/>
          <w:b/>
          <w:bCs/>
          <w:spacing w:val="17"/>
        </w:rPr>
      </w:pPr>
      <w:r w:rsidRPr="00B16181">
        <w:rPr>
          <w:rFonts w:ascii="Times New Roman" w:hAnsi="Times New Roman"/>
          <w:b/>
        </w:rPr>
        <w:t>AL DIRIGENTE SCOLASTICO</w:t>
      </w:r>
    </w:p>
    <w:p w:rsidR="008D5B8D" w:rsidRPr="00B16181" w:rsidRDefault="00145FD2" w:rsidP="00145FD2">
      <w:pPr>
        <w:spacing w:after="0"/>
        <w:jc w:val="right"/>
        <w:rPr>
          <w:rFonts w:ascii="Times New Roman" w:hAnsi="Times New Roman"/>
          <w:b/>
        </w:rPr>
      </w:pPr>
      <w:r w:rsidRPr="00B16181">
        <w:rPr>
          <w:rFonts w:ascii="Times New Roman" w:hAnsi="Times New Roman"/>
          <w:b/>
        </w:rPr>
        <w:t>Dell’Ic di Spezzano Albanese</w:t>
      </w:r>
    </w:p>
    <w:p w:rsidR="00145FD2" w:rsidRPr="00B16181" w:rsidRDefault="00145FD2" w:rsidP="003265AD">
      <w:pPr>
        <w:pStyle w:val="Corpotesto"/>
        <w:ind w:right="49"/>
        <w:jc w:val="both"/>
        <w:rPr>
          <w:rFonts w:ascii="Times New Roman" w:hAnsi="Times New Roman"/>
          <w:b/>
          <w:bCs/>
        </w:rPr>
      </w:pPr>
    </w:p>
    <w:p w:rsidR="00145FD2" w:rsidRPr="000469BD" w:rsidRDefault="008D5B8D" w:rsidP="003265AD">
      <w:pPr>
        <w:pStyle w:val="Corpotesto"/>
        <w:ind w:right="49"/>
        <w:jc w:val="both"/>
        <w:rPr>
          <w:rFonts w:ascii="Times New Roman" w:hAnsi="Times New Roman"/>
          <w:b/>
          <w:bCs/>
          <w:u w:val="single"/>
        </w:rPr>
      </w:pPr>
      <w:r w:rsidRPr="000469BD">
        <w:rPr>
          <w:rFonts w:ascii="Times New Roman" w:hAnsi="Times New Roman"/>
          <w:b/>
          <w:bCs/>
          <w:highlight w:val="yellow"/>
        </w:rPr>
        <w:t xml:space="preserve">Oggetto: </w:t>
      </w:r>
      <w:r w:rsidR="003F7712" w:rsidRPr="003F7712">
        <w:rPr>
          <w:rFonts w:ascii="Times New Roman" w:hAnsi="Times New Roman"/>
          <w:b/>
          <w:bCs/>
          <w:highlight w:val="yellow"/>
        </w:rPr>
        <w:t>Manifestazione d'interesse a partecipare ai percorsi per la formazione di due esperti Proctor</w:t>
      </w:r>
    </w:p>
    <w:p w:rsidR="008D5B8D" w:rsidRPr="00B16181" w:rsidRDefault="008D5B8D" w:rsidP="008D5B8D">
      <w:pPr>
        <w:spacing w:line="240" w:lineRule="auto"/>
        <w:jc w:val="both"/>
        <w:rPr>
          <w:rFonts w:ascii="Times New Roman" w:hAnsi="Times New Roman"/>
        </w:rPr>
      </w:pPr>
      <w:r w:rsidRPr="00B16181">
        <w:rPr>
          <w:rFonts w:ascii="Times New Roman" w:hAnsi="Times New Roman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B1618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B16181">
              <w:rPr>
                <w:rFonts w:ascii="Times New Roman" w:hAnsi="Times New Roman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B16181" w:rsidRDefault="008D5B8D" w:rsidP="008D5B8D">
      <w:pPr>
        <w:spacing w:line="36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B1618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B16181">
              <w:rPr>
                <w:rFonts w:ascii="Times New Roman" w:hAnsi="Times New Roman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B16181" w:rsidRDefault="008D5B8D" w:rsidP="008D5B8D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B1618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B16181">
              <w:rPr>
                <w:rFonts w:ascii="Times New Roman" w:hAnsi="Times New Roman"/>
              </w:rPr>
              <w:t>CODICE FISCALE</w:t>
            </w: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B16181" w:rsidRDefault="008D5B8D" w:rsidP="008D5B8D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B1618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16181" w:rsidRDefault="00D44FEB" w:rsidP="00845802">
            <w:pPr>
              <w:spacing w:before="120" w:after="120"/>
              <w:rPr>
                <w:rFonts w:ascii="Times New Roman" w:hAnsi="Times New Roman"/>
              </w:rPr>
            </w:pPr>
            <w:r w:rsidRPr="00B16181">
              <w:rPr>
                <w:rFonts w:ascii="Times New Roman" w:hAnsi="Times New Roman"/>
              </w:rPr>
              <w:t>DATA DI</w:t>
            </w:r>
            <w:r w:rsidR="008D5B8D" w:rsidRPr="00B16181">
              <w:rPr>
                <w:rFonts w:ascii="Times New Roman" w:hAnsi="Times New Roman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B16181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16181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B16181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16181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B16181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B16181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B16181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B16181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B16181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8D5B8D" w:rsidRPr="00B16181" w:rsidRDefault="008D5B8D" w:rsidP="008D5B8D">
      <w:pPr>
        <w:spacing w:line="36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B1618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B16181">
              <w:rPr>
                <w:rFonts w:ascii="Times New Roman" w:hAnsi="Times New Roman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B16181" w:rsidRDefault="008D5B8D" w:rsidP="008D5B8D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B1618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B16181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B16181" w:rsidRDefault="008D5B8D" w:rsidP="008D5B8D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B1618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B16181">
              <w:rPr>
                <w:rFonts w:ascii="Times New Roman" w:hAnsi="Times New Roman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B16181" w:rsidRDefault="008D5B8D" w:rsidP="008D5B8D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B1618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B16181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B16181" w:rsidRDefault="008D5B8D" w:rsidP="008D5B8D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B1618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B16181">
              <w:rPr>
                <w:rFonts w:ascii="Times New Roman" w:hAnsi="Times New Roman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B16181">
              <w:rPr>
                <w:rFonts w:ascii="Times New Roman" w:hAnsi="Times New Roman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B16181" w:rsidRDefault="008D5B8D" w:rsidP="008D5B8D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B1618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B16181">
              <w:rPr>
                <w:rFonts w:ascii="Times New Roman" w:hAnsi="Times New Roman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B16181" w:rsidRDefault="008D5B8D" w:rsidP="008D5B8D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B1618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B16181">
              <w:rPr>
                <w:rFonts w:ascii="Times New Roman" w:hAnsi="Times New Roman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B16181" w:rsidRDefault="008D5B8D" w:rsidP="008D5B8D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B1618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B16181">
              <w:rPr>
                <w:rFonts w:ascii="Times New Roman" w:hAnsi="Times New Roman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B16181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A6345A" w:rsidRDefault="00A6345A" w:rsidP="008D0ABA">
      <w:pPr>
        <w:spacing w:line="360" w:lineRule="auto"/>
        <w:jc w:val="both"/>
        <w:rPr>
          <w:rFonts w:ascii="Times New Roman" w:hAnsi="Times New Roman"/>
        </w:rPr>
      </w:pPr>
    </w:p>
    <w:p w:rsidR="003F7712" w:rsidRPr="00B16181" w:rsidRDefault="003F7712" w:rsidP="008D0AB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SERVIZIO PRESSO L’ISTITUTO COMPRENSIVO DI SPEZZANO ALBANESE IN QUALITA’ DI DOCENTE CON CONTRATTO A TEMPO INDETERMINATO</w:t>
      </w:r>
    </w:p>
    <w:p w:rsidR="00B1383D" w:rsidRPr="00B16181" w:rsidRDefault="00B1383D" w:rsidP="00B1383D">
      <w:pPr>
        <w:pStyle w:val="Default"/>
        <w:jc w:val="center"/>
        <w:rPr>
          <w:sz w:val="22"/>
          <w:szCs w:val="22"/>
        </w:rPr>
      </w:pPr>
      <w:r w:rsidRPr="00B16181">
        <w:rPr>
          <w:b/>
          <w:bCs/>
          <w:i/>
          <w:iCs/>
          <w:sz w:val="22"/>
          <w:szCs w:val="22"/>
        </w:rPr>
        <w:lastRenderedPageBreak/>
        <w:t>DICHIARA</w:t>
      </w:r>
    </w:p>
    <w:p w:rsidR="00B1383D" w:rsidRPr="00B16181" w:rsidRDefault="00037AC4" w:rsidP="00B1383D">
      <w:pPr>
        <w:jc w:val="both"/>
        <w:rPr>
          <w:rFonts w:ascii="Times New Roman" w:hAnsi="Times New Roman"/>
          <w:color w:val="000000"/>
        </w:rPr>
      </w:pPr>
      <w:r w:rsidRPr="00B16181">
        <w:rPr>
          <w:rFonts w:ascii="Times New Roman" w:hAnsi="Times New Roman"/>
          <w:color w:val="000000"/>
        </w:rPr>
        <w:t>S</w:t>
      </w:r>
      <w:r w:rsidR="00B1383D" w:rsidRPr="00B16181">
        <w:rPr>
          <w:rFonts w:ascii="Times New Roman" w:hAnsi="Times New Roman"/>
          <w:color w:val="000000"/>
        </w:rPr>
        <w:t xml:space="preserve">otto la personale responsabilità di: </w:t>
      </w:r>
    </w:p>
    <w:p w:rsidR="00B1383D" w:rsidRPr="00B16181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B16181">
        <w:rPr>
          <w:rFonts w:ascii="Times New Roman" w:hAnsi="Times New Roman"/>
          <w:color w:val="000000"/>
        </w:rPr>
        <w:t xml:space="preserve">essere in possesso della cittadinanza italiana o di uno degli Stati membri dell’Unione europea; </w:t>
      </w:r>
    </w:p>
    <w:p w:rsidR="00B1383D" w:rsidRPr="00B16181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B16181">
        <w:rPr>
          <w:rFonts w:ascii="Times New Roman" w:hAnsi="Times New Roman"/>
          <w:color w:val="000000"/>
        </w:rPr>
        <w:t xml:space="preserve">godere dei diritti civili e politici; </w:t>
      </w:r>
    </w:p>
    <w:p w:rsidR="00B1383D" w:rsidRPr="00B16181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B16181">
        <w:rPr>
          <w:rFonts w:ascii="Times New Roman" w:hAnsi="Times New Roman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B16181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B16181">
        <w:rPr>
          <w:rFonts w:ascii="Times New Roman" w:hAnsi="Times New Roman"/>
          <w:color w:val="000000"/>
        </w:rPr>
        <w:t>essere a conoscenza di non essere s</w:t>
      </w:r>
      <w:r w:rsidR="00A529DA" w:rsidRPr="00B16181">
        <w:rPr>
          <w:rFonts w:ascii="Times New Roman" w:hAnsi="Times New Roman"/>
          <w:color w:val="000000"/>
        </w:rPr>
        <w:t>ottoposto a procedimenti penali;</w:t>
      </w:r>
    </w:p>
    <w:p w:rsidR="00B1383D" w:rsidRPr="00B16181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B16181">
        <w:rPr>
          <w:rFonts w:ascii="Times New Roman" w:hAnsi="Times New Roman"/>
          <w:color w:val="000000"/>
        </w:rPr>
        <w:t>essere in possesso dei requisiti essenziali previsti d</w:t>
      </w:r>
      <w:r w:rsidR="00A529DA" w:rsidRPr="00B16181">
        <w:rPr>
          <w:rFonts w:ascii="Times New Roman" w:hAnsi="Times New Roman"/>
          <w:color w:val="000000"/>
        </w:rPr>
        <w:t>el presente avviso;</w:t>
      </w:r>
    </w:p>
    <w:p w:rsidR="00B1383D" w:rsidRPr="00B16181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16181">
        <w:rPr>
          <w:rFonts w:ascii="Times New Roman" w:hAnsi="Times New Roman"/>
          <w:color w:val="000000"/>
        </w:rPr>
        <w:t>aver preso visione dell’Avviso e di approvar</w:t>
      </w:r>
      <w:r w:rsidR="00A529DA" w:rsidRPr="00B16181">
        <w:rPr>
          <w:rFonts w:ascii="Times New Roman" w:hAnsi="Times New Roman"/>
          <w:color w:val="000000"/>
        </w:rPr>
        <w:t>ne senza riserva ogni contenuto;</w:t>
      </w:r>
    </w:p>
    <w:p w:rsidR="00A529DA" w:rsidRPr="00B16181" w:rsidRDefault="00A529DA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B16181">
        <w:rPr>
          <w:rFonts w:ascii="Times New Roman" w:hAnsi="Times New Roman"/>
        </w:rPr>
        <w:t>d</w:t>
      </w:r>
      <w:r w:rsidR="00037AC4" w:rsidRPr="00B16181">
        <w:rPr>
          <w:rFonts w:ascii="Times New Roman" w:hAnsi="Times New Roman"/>
        </w:rPr>
        <w:t>i essere consapevole che può anche non ri</w:t>
      </w:r>
      <w:r w:rsidRPr="00B16181">
        <w:rPr>
          <w:rFonts w:ascii="Times New Roman" w:hAnsi="Times New Roman"/>
        </w:rPr>
        <w:t>cevere alcun incarico/contratto;</w:t>
      </w:r>
    </w:p>
    <w:p w:rsidR="00B1383D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B16181">
        <w:rPr>
          <w:rFonts w:ascii="Times New Roman" w:hAnsi="Times New Roman"/>
        </w:rPr>
        <w:t>di possedere titoli e competenze specifiche più adeguate a tratt</w:t>
      </w:r>
      <w:r w:rsidR="00A529DA" w:rsidRPr="00B16181">
        <w:rPr>
          <w:rFonts w:ascii="Times New Roman" w:hAnsi="Times New Roman"/>
        </w:rPr>
        <w:t xml:space="preserve">are i </w:t>
      </w:r>
      <w:r w:rsidR="003F7712">
        <w:rPr>
          <w:rFonts w:ascii="Times New Roman" w:hAnsi="Times New Roman"/>
        </w:rPr>
        <w:t>percorsi formativi scelti;</w:t>
      </w:r>
    </w:p>
    <w:p w:rsidR="00586BB4" w:rsidRPr="00A83342" w:rsidRDefault="003F7712" w:rsidP="00CD124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A83342">
        <w:rPr>
          <w:rFonts w:ascii="Times New Roman" w:hAnsi="Times New Roman"/>
        </w:rPr>
        <w:t>di non avere interesse a presentare domande di trasferimento per i prossimi cinque anni.</w:t>
      </w:r>
    </w:p>
    <w:p w:rsidR="00E87017" w:rsidRPr="00B16181" w:rsidRDefault="00E87017" w:rsidP="00E8701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B1383D" w:rsidRPr="00B16181" w:rsidRDefault="00B1383D" w:rsidP="00E87017">
      <w:pPr>
        <w:jc w:val="both"/>
        <w:rPr>
          <w:rFonts w:ascii="Times New Roman" w:hAnsi="Times New Roman"/>
          <w:color w:val="000000"/>
        </w:rPr>
      </w:pPr>
      <w:r w:rsidRPr="00B16181">
        <w:rPr>
          <w:rFonts w:ascii="Times New Roman" w:hAnsi="Times New Roman"/>
          <w:color w:val="000000"/>
        </w:rPr>
        <w:t xml:space="preserve">Come previsto dall’Avviso, allega: </w:t>
      </w:r>
    </w:p>
    <w:p w:rsidR="00B1383D" w:rsidRPr="00B16181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Times New Roman" w:hAnsi="Times New Roman"/>
          <w:color w:val="000000"/>
        </w:rPr>
      </w:pPr>
      <w:r w:rsidRPr="00B16181">
        <w:rPr>
          <w:rFonts w:ascii="Times New Roman" w:hAnsi="Times New Roman"/>
          <w:b/>
          <w:bCs/>
          <w:i/>
          <w:iCs/>
          <w:color w:val="000000"/>
        </w:rPr>
        <w:t xml:space="preserve">copia di un documento di identità valido; </w:t>
      </w:r>
    </w:p>
    <w:p w:rsidR="00B1383D" w:rsidRPr="00B16181" w:rsidRDefault="00B1383D" w:rsidP="003276BC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B16181">
        <w:rPr>
          <w:rFonts w:ascii="Times New Roman" w:hAnsi="Times New Roman"/>
          <w:b/>
          <w:bCs/>
          <w:i/>
          <w:iCs/>
          <w:color w:val="000000"/>
        </w:rPr>
        <w:t xml:space="preserve">Curriculum Vitae </w:t>
      </w:r>
    </w:p>
    <w:p w:rsidR="003276BC" w:rsidRPr="00B16181" w:rsidRDefault="003276BC" w:rsidP="003276BC">
      <w:pPr>
        <w:pStyle w:val="Paragrafoelenco"/>
        <w:tabs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</w:p>
    <w:p w:rsidR="00145FD2" w:rsidRPr="00B16181" w:rsidRDefault="00145FD2" w:rsidP="00145FD2">
      <w:pPr>
        <w:jc w:val="center"/>
        <w:rPr>
          <w:rFonts w:ascii="Times New Roman" w:hAnsi="Times New Roman"/>
        </w:rPr>
      </w:pPr>
      <w:r w:rsidRPr="00B16181">
        <w:rPr>
          <w:rFonts w:ascii="Times New Roman" w:hAnsi="Times New Roman"/>
          <w:b/>
        </w:rPr>
        <w:t>DICHIARA</w:t>
      </w:r>
    </w:p>
    <w:p w:rsidR="00145FD2" w:rsidRPr="00B16181" w:rsidRDefault="00145FD2" w:rsidP="00145FD2">
      <w:pPr>
        <w:rPr>
          <w:rFonts w:ascii="Times New Roman" w:hAnsi="Times New Roman"/>
        </w:rPr>
      </w:pPr>
      <w:r w:rsidRPr="00B16181">
        <w:rPr>
          <w:rFonts w:ascii="Times New Roman" w:hAnsi="Times New Roman"/>
        </w:rPr>
        <w:t xml:space="preserve"> </w:t>
      </w:r>
      <w:r w:rsidR="00D44FEB" w:rsidRPr="00B16181">
        <w:rPr>
          <w:rFonts w:ascii="Times New Roman" w:hAnsi="Times New Roman"/>
        </w:rPr>
        <w:t>Inoltre</w:t>
      </w:r>
      <w:r w:rsidRPr="00B16181">
        <w:rPr>
          <w:rFonts w:ascii="Times New Roman" w:hAnsi="Times New Roman"/>
        </w:rPr>
        <w:t xml:space="preserve">, di essere in possesso dei sotto elencati titoli culturali e professionali e di servizio previsti </w:t>
      </w:r>
      <w:r w:rsidR="00D44FEB">
        <w:rPr>
          <w:rFonts w:ascii="Times New Roman" w:hAnsi="Times New Roman"/>
        </w:rPr>
        <w:t>da</w:t>
      </w:r>
      <w:r w:rsidRPr="00B16181">
        <w:rPr>
          <w:rFonts w:ascii="Times New Roman" w:hAnsi="Times New Roman"/>
        </w:rPr>
        <w:t>ll’Avviso:</w:t>
      </w:r>
    </w:p>
    <w:tbl>
      <w:tblPr>
        <w:tblStyle w:val="Grigliatabella"/>
        <w:tblW w:w="0" w:type="auto"/>
        <w:tblInd w:w="512" w:type="dxa"/>
        <w:tblLook w:val="04A0" w:firstRow="1" w:lastRow="0" w:firstColumn="1" w:lastColumn="0" w:noHBand="0" w:noVBand="1"/>
      </w:tblPr>
      <w:tblGrid>
        <w:gridCol w:w="3660"/>
        <w:gridCol w:w="3166"/>
        <w:gridCol w:w="3118"/>
      </w:tblGrid>
      <w:tr w:rsidR="00A83342" w:rsidTr="00A83342">
        <w:tc>
          <w:tcPr>
            <w:tcW w:w="3660" w:type="dxa"/>
          </w:tcPr>
          <w:p w:rsidR="00A83342" w:rsidRDefault="00A83342" w:rsidP="00A95F48">
            <w:pPr>
              <w:pStyle w:val="Paragrafoelenco"/>
              <w:widowControl w:val="0"/>
              <w:autoSpaceDE w:val="0"/>
              <w:autoSpaceDN w:val="0"/>
              <w:spacing w:before="536" w:after="0" w:line="270" w:lineRule="exact"/>
              <w:ind w:left="0"/>
              <w:rPr>
                <w:rFonts w:ascii="Times New Roman" w:hAnsi="Times New Roman"/>
                <w:noProof/>
                <w:sz w:val="24"/>
                <w:lang w:eastAsia="it-IT"/>
              </w:rPr>
            </w:pPr>
            <w:r w:rsidRPr="002A443B">
              <w:rPr>
                <w:rFonts w:ascii="Times New Roman" w:hAnsi="Times New Roman"/>
                <w:b/>
                <w:noProof/>
                <w:sz w:val="24"/>
                <w:lang w:val="en-US" w:eastAsia="it-IT"/>
              </w:rPr>
              <w:t>Valutazione dei titoli culturali e scientifici</w:t>
            </w:r>
          </w:p>
        </w:tc>
        <w:tc>
          <w:tcPr>
            <w:tcW w:w="3166" w:type="dxa"/>
          </w:tcPr>
          <w:p w:rsidR="00A83342" w:rsidRPr="00A83342" w:rsidRDefault="00A83342" w:rsidP="00A95F48">
            <w:pPr>
              <w:pStyle w:val="Paragrafoelenco"/>
              <w:widowControl w:val="0"/>
              <w:autoSpaceDE w:val="0"/>
              <w:autoSpaceDN w:val="0"/>
              <w:spacing w:before="536" w:after="0" w:line="270" w:lineRule="exact"/>
              <w:ind w:left="0"/>
              <w:rPr>
                <w:rFonts w:ascii="Times New Roman" w:hAnsi="Times New Roman"/>
                <w:b/>
                <w:noProof/>
                <w:sz w:val="24"/>
                <w:lang w:eastAsia="it-IT"/>
              </w:rPr>
            </w:pPr>
            <w:r w:rsidRPr="00A83342">
              <w:rPr>
                <w:rFonts w:ascii="Times New Roman" w:hAnsi="Times New Roman"/>
                <w:b/>
                <w:noProof/>
                <w:sz w:val="24"/>
                <w:lang w:eastAsia="it-IT"/>
              </w:rPr>
              <w:t>Punti candidato</w:t>
            </w:r>
          </w:p>
        </w:tc>
        <w:tc>
          <w:tcPr>
            <w:tcW w:w="3118" w:type="dxa"/>
          </w:tcPr>
          <w:p w:rsidR="00A83342" w:rsidRPr="00A83342" w:rsidRDefault="00A83342" w:rsidP="00A95F48">
            <w:pPr>
              <w:pStyle w:val="Paragrafoelenco"/>
              <w:widowControl w:val="0"/>
              <w:autoSpaceDE w:val="0"/>
              <w:autoSpaceDN w:val="0"/>
              <w:spacing w:before="536" w:after="0" w:line="270" w:lineRule="exact"/>
              <w:ind w:left="0"/>
              <w:rPr>
                <w:rFonts w:ascii="Times New Roman" w:hAnsi="Times New Roman"/>
                <w:b/>
                <w:noProof/>
                <w:sz w:val="24"/>
                <w:lang w:eastAsia="it-IT"/>
              </w:rPr>
            </w:pPr>
            <w:r w:rsidRPr="00A83342">
              <w:rPr>
                <w:rFonts w:ascii="Times New Roman" w:hAnsi="Times New Roman"/>
                <w:b/>
                <w:noProof/>
                <w:sz w:val="24"/>
                <w:lang w:eastAsia="it-IT"/>
              </w:rPr>
              <w:t>Punti Commissione</w:t>
            </w:r>
          </w:p>
        </w:tc>
      </w:tr>
      <w:tr w:rsidR="00A83342" w:rsidTr="00A83342">
        <w:tc>
          <w:tcPr>
            <w:tcW w:w="3660" w:type="dxa"/>
          </w:tcPr>
          <w:p w:rsidR="00A83342" w:rsidRPr="002A443B" w:rsidRDefault="00A83342" w:rsidP="00A95F48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color w:val="000000"/>
                <w:sz w:val="24"/>
              </w:rPr>
            </w:pPr>
            <w:r w:rsidRPr="002A443B">
              <w:rPr>
                <w:rFonts w:ascii="Times New Roman" w:hAnsi="Times New Roman"/>
                <w:i/>
                <w:color w:val="000000"/>
                <w:spacing w:val="1"/>
                <w:sz w:val="24"/>
              </w:rPr>
              <w:t>a)</w:t>
            </w:r>
            <w:r w:rsidRPr="002A443B">
              <w:rPr>
                <w:rFonts w:ascii="Times New Roman" w:hAnsi="Times New Roman"/>
                <w:i/>
                <w:color w:val="000000"/>
                <w:spacing w:val="-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ulteriore laurea posseduta rispetto</w:t>
            </w:r>
            <w:r w:rsidRPr="002A443B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alla</w:t>
            </w:r>
            <w:r w:rsidRPr="002A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laurea</w:t>
            </w:r>
            <w:r w:rsidRPr="002A443B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utilizzata quale</w:t>
            </w:r>
            <w:r w:rsidRPr="002A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titolo</w:t>
            </w:r>
          </w:p>
          <w:p w:rsidR="00A83342" w:rsidRPr="002A443B" w:rsidRDefault="00A83342" w:rsidP="00A95F48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hAnsi="Times New Roman"/>
                <w:color w:val="000000"/>
                <w:sz w:val="24"/>
              </w:rPr>
            </w:pPr>
            <w:r w:rsidRPr="002A443B">
              <w:rPr>
                <w:rFonts w:ascii="Times New Roman" w:hAnsi="Times New Roman"/>
                <w:color w:val="000000"/>
                <w:sz w:val="24"/>
              </w:rPr>
              <w:t>di</w:t>
            </w:r>
            <w:r w:rsidRPr="002A443B">
              <w:rPr>
                <w:rFonts w:ascii="Times New Roman" w:hAnsi="Times New Roman"/>
                <w:color w:val="000000"/>
                <w:spacing w:val="-14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accesso</w:t>
            </w:r>
            <w:r w:rsidRPr="002A443B">
              <w:rPr>
                <w:rFonts w:ascii="Times New Roman" w:hAnsi="Times New Roman"/>
                <w:color w:val="000000"/>
                <w:spacing w:val="-14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all’insegnamento</w:t>
            </w:r>
            <w:r w:rsidRPr="002A443B">
              <w:rPr>
                <w:rFonts w:ascii="Times New Roman" w:hAnsi="Times New Roman"/>
                <w:color w:val="000000"/>
                <w:spacing w:val="-14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fino</w:t>
            </w:r>
            <w:r w:rsidRPr="002A443B">
              <w:rPr>
                <w:rFonts w:ascii="Times New Roman" w:hAnsi="Times New Roman"/>
                <w:color w:val="000000"/>
                <w:spacing w:val="-15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pacing w:val="1"/>
                <w:sz w:val="24"/>
              </w:rPr>
              <w:t>al</w:t>
            </w:r>
            <w:r w:rsidRPr="002A443B">
              <w:rPr>
                <w:rFonts w:ascii="Times New Roman" w:hAnsi="Times New Roman"/>
                <w:color w:val="000000"/>
                <w:spacing w:val="-15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massimo</w:t>
            </w:r>
            <w:r w:rsidRPr="002A443B">
              <w:rPr>
                <w:rFonts w:ascii="Times New Roman" w:hAnsi="Times New Roman"/>
                <w:color w:val="000000"/>
                <w:spacing w:val="-15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di</w:t>
            </w:r>
            <w:r w:rsidRPr="002A443B">
              <w:rPr>
                <w:rFonts w:ascii="Times New Roman" w:hAnsi="Times New Roman"/>
                <w:color w:val="000000"/>
                <w:spacing w:val="-14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un</w:t>
            </w:r>
            <w:r w:rsidRPr="002A443B">
              <w:rPr>
                <w:rFonts w:ascii="Times New Roman" w:hAnsi="Times New Roman"/>
                <w:color w:val="000000"/>
                <w:spacing w:val="-12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pacing w:val="-1"/>
                <w:sz w:val="24"/>
              </w:rPr>
              <w:t>titolo</w:t>
            </w:r>
            <w:r w:rsidRPr="002A443B">
              <w:rPr>
                <w:rFonts w:ascii="Times New Roman" w:hAnsi="Times New Roman"/>
                <w:color w:val="000000"/>
                <w:spacing w:val="-14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(non</w:t>
            </w:r>
            <w:r w:rsidRPr="002A443B">
              <w:rPr>
                <w:rFonts w:ascii="Times New Roman" w:hAnsi="Times New Roman"/>
                <w:color w:val="000000"/>
                <w:spacing w:val="-15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è</w:t>
            </w:r>
            <w:r w:rsidRPr="002A443B">
              <w:rPr>
                <w:rFonts w:ascii="Times New Roman" w:hAnsi="Times New Roman"/>
                <w:color w:val="000000"/>
                <w:spacing w:val="-14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valida,</w:t>
            </w:r>
          </w:p>
          <w:p w:rsidR="00A83342" w:rsidRPr="002A443B" w:rsidRDefault="00A83342" w:rsidP="00A95F48">
            <w:pPr>
              <w:widowControl w:val="0"/>
              <w:autoSpaceDE w:val="0"/>
              <w:autoSpaceDN w:val="0"/>
              <w:spacing w:before="1" w:after="0" w:line="270" w:lineRule="exact"/>
              <w:rPr>
                <w:rFonts w:ascii="Times New Roman" w:hAnsi="Times New Roman"/>
                <w:color w:val="000000"/>
                <w:sz w:val="24"/>
              </w:rPr>
            </w:pPr>
            <w:r w:rsidRPr="002A443B">
              <w:rPr>
                <w:rFonts w:ascii="Times New Roman" w:hAnsi="Times New Roman"/>
                <w:color w:val="000000"/>
                <w:sz w:val="24"/>
              </w:rPr>
              <w:t>in ogni caso, la</w:t>
            </w:r>
            <w:r w:rsidRPr="002A443B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prima laurea):</w:t>
            </w:r>
          </w:p>
          <w:p w:rsidR="00A83342" w:rsidRPr="002A443B" w:rsidRDefault="00A83342" w:rsidP="00A95F48">
            <w:pPr>
              <w:widowControl w:val="0"/>
              <w:autoSpaceDE w:val="0"/>
              <w:autoSpaceDN w:val="0"/>
              <w:spacing w:after="0" w:line="224" w:lineRule="exact"/>
              <w:rPr>
                <w:rFonts w:ascii="Times New Roman" w:hAnsi="Times New Roman"/>
                <w:color w:val="000000"/>
                <w:sz w:val="24"/>
              </w:rPr>
            </w:pPr>
            <w:r w:rsidRPr="002A443B">
              <w:rPr>
                <w:rFonts w:ascii="Times New Roman" w:hAnsi="Times New Roman"/>
                <w:color w:val="000000"/>
                <w:sz w:val="24"/>
              </w:rPr>
              <w:t>-diploma</w:t>
            </w:r>
            <w:r w:rsidRPr="002A443B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di</w:t>
            </w:r>
            <w:r w:rsidRPr="002A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laurea</w:t>
            </w:r>
            <w:r w:rsidRPr="002A443B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vecchio</w:t>
            </w:r>
            <w:r w:rsidRPr="002A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ordinamento</w:t>
            </w:r>
            <w:r w:rsidRPr="002A443B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(DL)</w:t>
            </w:r>
            <w:r w:rsidRPr="002A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punti</w:t>
            </w:r>
            <w:r w:rsidRPr="002A443B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6</w:t>
            </w:r>
          </w:p>
          <w:p w:rsidR="00A83342" w:rsidRPr="002A443B" w:rsidRDefault="00A83342" w:rsidP="00A95F48">
            <w:pPr>
              <w:widowControl w:val="0"/>
              <w:autoSpaceDE w:val="0"/>
              <w:autoSpaceDN w:val="0"/>
              <w:spacing w:before="9" w:after="0" w:line="224" w:lineRule="exact"/>
              <w:rPr>
                <w:rFonts w:ascii="Times New Roman" w:hAnsi="Times New Roman"/>
                <w:color w:val="000000"/>
                <w:sz w:val="24"/>
              </w:rPr>
            </w:pPr>
            <w:r w:rsidRPr="002A443B">
              <w:rPr>
                <w:rFonts w:ascii="Times New Roman" w:hAnsi="Times New Roman"/>
                <w:color w:val="000000"/>
                <w:sz w:val="24"/>
              </w:rPr>
              <w:t>-laurea specialistica</w:t>
            </w:r>
            <w:r w:rsidRPr="002A443B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 xml:space="preserve">(LS) </w:t>
            </w:r>
            <w:r w:rsidRPr="002A443B">
              <w:rPr>
                <w:rFonts w:ascii="Times New Roman" w:hAnsi="Times New Roman"/>
                <w:color w:val="000000"/>
                <w:spacing w:val="-1"/>
                <w:sz w:val="24"/>
              </w:rPr>
              <w:t>punti</w:t>
            </w:r>
            <w:r w:rsidRPr="002A443B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6</w:t>
            </w:r>
          </w:p>
          <w:p w:rsidR="00A83342" w:rsidRPr="002A443B" w:rsidRDefault="00A83342" w:rsidP="00A95F48">
            <w:pPr>
              <w:widowControl w:val="0"/>
              <w:autoSpaceDE w:val="0"/>
              <w:autoSpaceDN w:val="0"/>
              <w:spacing w:before="9" w:after="0" w:line="224" w:lineRule="exact"/>
              <w:rPr>
                <w:rFonts w:ascii="Times New Roman" w:hAnsi="Times New Roman"/>
                <w:color w:val="000000"/>
                <w:sz w:val="24"/>
              </w:rPr>
            </w:pPr>
            <w:r w:rsidRPr="002A443B">
              <w:rPr>
                <w:rFonts w:ascii="Times New Roman" w:hAnsi="Times New Roman"/>
                <w:color w:val="000000"/>
                <w:sz w:val="24"/>
              </w:rPr>
              <w:t>-laurea magistrale</w:t>
            </w:r>
            <w:r w:rsidRPr="002A443B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 xml:space="preserve">(LM) </w:t>
            </w:r>
            <w:r w:rsidRPr="002A443B">
              <w:rPr>
                <w:rFonts w:ascii="Times New Roman" w:hAnsi="Times New Roman"/>
                <w:color w:val="000000"/>
                <w:spacing w:val="-1"/>
                <w:sz w:val="24"/>
              </w:rPr>
              <w:t>punti</w:t>
            </w:r>
            <w:r w:rsidRPr="002A443B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6</w:t>
            </w:r>
          </w:p>
          <w:p w:rsidR="00A83342" w:rsidRPr="002A443B" w:rsidRDefault="00A83342" w:rsidP="00A95F48">
            <w:pPr>
              <w:widowControl w:val="0"/>
              <w:autoSpaceDE w:val="0"/>
              <w:autoSpaceDN w:val="0"/>
              <w:spacing w:line="224" w:lineRule="exact"/>
              <w:rPr>
                <w:rFonts w:ascii="Times New Roman" w:hAnsi="Times New Roman"/>
                <w:noProof/>
                <w:lang w:eastAsia="it-IT"/>
              </w:rPr>
            </w:pPr>
            <w:r w:rsidRPr="002A443B">
              <w:rPr>
                <w:rFonts w:ascii="Times New Roman" w:hAnsi="Times New Roman"/>
                <w:color w:val="000000"/>
                <w:sz w:val="24"/>
              </w:rPr>
              <w:t>-laurea</w:t>
            </w:r>
            <w:r w:rsidRPr="002A443B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triennale</w:t>
            </w:r>
            <w:r w:rsidRPr="002A443B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o</w:t>
            </w:r>
            <w:r w:rsidRPr="002A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pacing w:val="1"/>
                <w:sz w:val="24"/>
              </w:rPr>
              <w:t>di</w:t>
            </w:r>
            <w:r w:rsidRPr="002A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primo</w:t>
            </w:r>
            <w:r w:rsidRPr="002A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livello</w:t>
            </w:r>
            <w:r w:rsidRPr="002A443B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(L) punti 4</w:t>
            </w:r>
          </w:p>
        </w:tc>
        <w:tc>
          <w:tcPr>
            <w:tcW w:w="3166" w:type="dxa"/>
          </w:tcPr>
          <w:p w:rsidR="00A83342" w:rsidRDefault="00A83342" w:rsidP="00A83342">
            <w:pPr>
              <w:spacing w:before="536" w:after="0" w:line="270" w:lineRule="exact"/>
              <w:rPr>
                <w:rFonts w:ascii="Times New Roman" w:hAnsi="Times New Roman"/>
                <w:noProof/>
                <w:sz w:val="24"/>
                <w:lang w:eastAsia="it-IT"/>
              </w:rPr>
            </w:pPr>
          </w:p>
        </w:tc>
        <w:tc>
          <w:tcPr>
            <w:tcW w:w="3118" w:type="dxa"/>
          </w:tcPr>
          <w:p w:rsidR="00A83342" w:rsidRDefault="00A83342" w:rsidP="00A83342">
            <w:pPr>
              <w:spacing w:before="536" w:after="0" w:line="270" w:lineRule="exact"/>
              <w:rPr>
                <w:rFonts w:ascii="Times New Roman" w:hAnsi="Times New Roman"/>
                <w:noProof/>
                <w:sz w:val="24"/>
                <w:lang w:eastAsia="it-IT"/>
              </w:rPr>
            </w:pPr>
          </w:p>
        </w:tc>
      </w:tr>
      <w:tr w:rsidR="00A83342" w:rsidTr="00A83342">
        <w:tc>
          <w:tcPr>
            <w:tcW w:w="3660" w:type="dxa"/>
          </w:tcPr>
          <w:p w:rsidR="00A83342" w:rsidRPr="002A443B" w:rsidRDefault="00A83342" w:rsidP="00A95F48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color w:val="000000"/>
                <w:sz w:val="24"/>
              </w:rPr>
            </w:pPr>
            <w:r w:rsidRPr="002A443B">
              <w:rPr>
                <w:rFonts w:ascii="Times New Roman" w:hAnsi="Times New Roman"/>
                <w:i/>
                <w:color w:val="000000"/>
                <w:spacing w:val="1"/>
                <w:sz w:val="24"/>
              </w:rPr>
              <w:t>b)</w:t>
            </w:r>
            <w:r w:rsidRPr="002A443B">
              <w:rPr>
                <w:rFonts w:ascii="Times New Roman" w:hAnsi="Times New Roman"/>
                <w:i/>
                <w:color w:val="000000"/>
                <w:spacing w:val="19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conoscenza</w:t>
            </w:r>
            <w:r w:rsidRPr="002A443B">
              <w:rPr>
                <w:rFonts w:ascii="Times New Roman" w:hAnsi="Times New Roman"/>
                <w:color w:val="000000"/>
                <w:spacing w:val="20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pacing w:val="1"/>
                <w:sz w:val="24"/>
              </w:rPr>
              <w:t>delle</w:t>
            </w:r>
            <w:r w:rsidRPr="002A443B">
              <w:rPr>
                <w:rFonts w:ascii="Times New Roman" w:hAnsi="Times New Roman"/>
                <w:color w:val="000000"/>
                <w:spacing w:val="19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lingue</w:t>
            </w:r>
            <w:r w:rsidRPr="002A443B">
              <w:rPr>
                <w:rFonts w:ascii="Times New Roman" w:hAnsi="Times New Roman"/>
                <w:color w:val="000000"/>
                <w:spacing w:val="20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2A443B">
              <w:rPr>
                <w:rFonts w:ascii="Times New Roman" w:hAnsi="Times New Roman"/>
                <w:color w:val="000000"/>
                <w:spacing w:val="2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livello</w:t>
            </w:r>
            <w:r w:rsidRPr="002A443B">
              <w:rPr>
                <w:rFonts w:ascii="Times New Roman" w:hAnsi="Times New Roman"/>
                <w:color w:val="000000"/>
                <w:spacing w:val="20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almeno</w:t>
            </w:r>
            <w:r w:rsidRPr="002A443B">
              <w:rPr>
                <w:rFonts w:ascii="Times New Roman" w:hAnsi="Times New Roman"/>
                <w:color w:val="000000"/>
                <w:spacing w:val="19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pacing w:val="2"/>
                <w:sz w:val="24"/>
              </w:rPr>
              <w:t>B1</w:t>
            </w:r>
            <w:r w:rsidRPr="002A443B">
              <w:rPr>
                <w:rFonts w:ascii="Times New Roman" w:hAnsi="Times New Roman"/>
                <w:color w:val="000000"/>
                <w:spacing w:val="18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certificata</w:t>
            </w:r>
            <w:r w:rsidRPr="002A443B">
              <w:rPr>
                <w:rFonts w:ascii="Times New Roman" w:hAnsi="Times New Roman"/>
                <w:color w:val="000000"/>
                <w:spacing w:val="19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dagli</w:t>
            </w:r>
            <w:r w:rsidRPr="002A443B">
              <w:rPr>
                <w:rFonts w:ascii="Times New Roman" w:hAnsi="Times New Roman"/>
                <w:color w:val="000000"/>
                <w:spacing w:val="19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enti</w:t>
            </w:r>
          </w:p>
          <w:p w:rsidR="00A83342" w:rsidRPr="002A443B" w:rsidRDefault="00A83342" w:rsidP="00A95F48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hAnsi="Times New Roman"/>
                <w:color w:val="000000"/>
                <w:sz w:val="24"/>
              </w:rPr>
            </w:pPr>
            <w:r w:rsidRPr="002A443B">
              <w:rPr>
                <w:rFonts w:ascii="Times New Roman" w:hAnsi="Times New Roman"/>
                <w:color w:val="000000"/>
                <w:sz w:val="24"/>
              </w:rPr>
              <w:t>certificatori</w:t>
            </w:r>
            <w:r w:rsidRPr="002A443B">
              <w:rPr>
                <w:rFonts w:ascii="Times New Roman" w:hAnsi="Times New Roman"/>
                <w:color w:val="000000"/>
                <w:spacing w:val="79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riconosciuti</w:t>
            </w:r>
            <w:r w:rsidRPr="002A443B">
              <w:rPr>
                <w:rFonts w:ascii="Times New Roman" w:hAnsi="Times New Roman"/>
                <w:color w:val="000000"/>
                <w:spacing w:val="76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pacing w:val="1"/>
                <w:sz w:val="24"/>
              </w:rPr>
              <w:t>ai</w:t>
            </w:r>
            <w:r w:rsidRPr="002A443B">
              <w:rPr>
                <w:rFonts w:ascii="Times New Roman" w:hAnsi="Times New Roman"/>
                <w:color w:val="000000"/>
                <w:spacing w:val="79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sensi</w:t>
            </w:r>
            <w:r w:rsidRPr="002A443B">
              <w:rPr>
                <w:rFonts w:ascii="Times New Roman" w:hAnsi="Times New Roman"/>
                <w:color w:val="000000"/>
                <w:spacing w:val="79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dell’articolo</w:t>
            </w:r>
            <w:r w:rsidRPr="002A443B">
              <w:rPr>
                <w:rFonts w:ascii="Times New Roman" w:hAnsi="Times New Roman"/>
                <w:color w:val="000000"/>
                <w:spacing w:val="79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2A443B">
              <w:rPr>
                <w:rFonts w:ascii="Times New Roman" w:hAnsi="Times New Roman"/>
                <w:color w:val="000000"/>
                <w:spacing w:val="77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del</w:t>
            </w:r>
            <w:r w:rsidRPr="002A443B">
              <w:rPr>
                <w:rFonts w:ascii="Times New Roman" w:hAnsi="Times New Roman"/>
                <w:color w:val="000000"/>
                <w:spacing w:val="80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decreto</w:t>
            </w:r>
            <w:r w:rsidRPr="002A443B">
              <w:rPr>
                <w:rFonts w:ascii="Times New Roman" w:hAnsi="Times New Roman"/>
                <w:color w:val="000000"/>
                <w:spacing w:val="78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del</w:t>
            </w:r>
          </w:p>
          <w:p w:rsidR="00A83342" w:rsidRPr="002A443B" w:rsidRDefault="00A83342" w:rsidP="00A95F48">
            <w:pPr>
              <w:widowControl w:val="0"/>
              <w:autoSpaceDE w:val="0"/>
              <w:autoSpaceDN w:val="0"/>
              <w:spacing w:before="1" w:after="0" w:line="270" w:lineRule="exact"/>
              <w:rPr>
                <w:rFonts w:ascii="Times New Roman" w:hAnsi="Times New Roman"/>
                <w:color w:val="000000"/>
                <w:sz w:val="24"/>
              </w:rPr>
            </w:pPr>
            <w:r w:rsidRPr="002A443B">
              <w:rPr>
                <w:rFonts w:ascii="Times New Roman" w:hAnsi="Times New Roman"/>
                <w:color w:val="000000"/>
                <w:sz w:val="24"/>
              </w:rPr>
              <w:t>Ministro</w:t>
            </w:r>
            <w:r w:rsidRPr="002A443B">
              <w:rPr>
                <w:rFonts w:ascii="Times New Roman" w:hAnsi="Times New Roman"/>
                <w:color w:val="000000"/>
                <w:spacing w:val="-5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dell’istruzione,</w:t>
            </w:r>
            <w:r w:rsidRPr="002A443B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dell’università</w:t>
            </w:r>
            <w:r w:rsidRPr="002A443B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e</w:t>
            </w:r>
            <w:r w:rsidRPr="002A443B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della</w:t>
            </w:r>
            <w:r w:rsidRPr="002A443B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ricerca 7</w:t>
            </w:r>
            <w:r w:rsidRPr="002A443B">
              <w:rPr>
                <w:rFonts w:ascii="Times New Roman" w:hAnsi="Times New Roman"/>
                <w:color w:val="000000"/>
                <w:spacing w:val="-5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marzo</w:t>
            </w:r>
            <w:r w:rsidRPr="002A443B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2012</w:t>
            </w:r>
            <w:r w:rsidRPr="002A443B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e</w:t>
            </w:r>
          </w:p>
          <w:p w:rsidR="00A83342" w:rsidRPr="002A443B" w:rsidRDefault="00A83342" w:rsidP="00A95F48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hAnsi="Times New Roman"/>
                <w:color w:val="000000"/>
                <w:sz w:val="24"/>
              </w:rPr>
            </w:pPr>
            <w:r w:rsidRPr="002A443B">
              <w:rPr>
                <w:rFonts w:ascii="Times New Roman" w:hAnsi="Times New Roman"/>
                <w:color w:val="000000"/>
                <w:sz w:val="24"/>
              </w:rPr>
              <w:t>del</w:t>
            </w:r>
            <w:r w:rsidRPr="002A443B">
              <w:rPr>
                <w:rFonts w:ascii="Times New Roman" w:hAnsi="Times New Roman"/>
                <w:color w:val="000000"/>
                <w:spacing w:val="-1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decreto</w:t>
            </w:r>
            <w:r w:rsidRPr="002A443B">
              <w:rPr>
                <w:rFonts w:ascii="Times New Roman" w:hAnsi="Times New Roman"/>
                <w:color w:val="000000"/>
                <w:spacing w:val="-13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del</w:t>
            </w:r>
            <w:r w:rsidRPr="002A443B">
              <w:rPr>
                <w:rFonts w:ascii="Times New Roman" w:hAnsi="Times New Roman"/>
                <w:color w:val="000000"/>
                <w:spacing w:val="-1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Ministro</w:t>
            </w:r>
            <w:r w:rsidRPr="002A443B">
              <w:rPr>
                <w:rFonts w:ascii="Times New Roman" w:hAnsi="Times New Roman"/>
                <w:color w:val="000000"/>
                <w:spacing w:val="-12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dell’istruzione</w:t>
            </w:r>
            <w:r w:rsidRPr="002A443B">
              <w:rPr>
                <w:rFonts w:ascii="Times New Roman" w:hAnsi="Times New Roman"/>
                <w:color w:val="000000"/>
                <w:spacing w:val="-1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10</w:t>
            </w:r>
            <w:r w:rsidRPr="002A443B">
              <w:rPr>
                <w:rFonts w:ascii="Times New Roman" w:hAnsi="Times New Roman"/>
                <w:color w:val="000000"/>
                <w:spacing w:val="-12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marzo</w:t>
            </w:r>
            <w:r w:rsidRPr="002A443B">
              <w:rPr>
                <w:rFonts w:ascii="Times New Roman" w:hAnsi="Times New Roman"/>
                <w:color w:val="000000"/>
                <w:spacing w:val="-1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2022,</w:t>
            </w:r>
            <w:r w:rsidRPr="002A443B">
              <w:rPr>
                <w:rFonts w:ascii="Times New Roman" w:hAnsi="Times New Roman"/>
                <w:color w:val="000000"/>
                <w:spacing w:val="-1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n.</w:t>
            </w:r>
            <w:r w:rsidRPr="002A443B">
              <w:rPr>
                <w:rFonts w:ascii="Times New Roman" w:hAnsi="Times New Roman"/>
                <w:color w:val="000000"/>
                <w:spacing w:val="-12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62</w:t>
            </w:r>
            <w:r w:rsidRPr="002A443B">
              <w:rPr>
                <w:rFonts w:ascii="Times New Roman" w:hAnsi="Times New Roman"/>
                <w:color w:val="000000"/>
                <w:spacing w:val="-1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(1</w:t>
            </w:r>
            <w:r w:rsidRPr="002A443B">
              <w:rPr>
                <w:rFonts w:ascii="Times New Roman" w:hAnsi="Times New Roman"/>
                <w:color w:val="000000"/>
                <w:spacing w:val="-12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punto</w:t>
            </w:r>
          </w:p>
          <w:p w:rsidR="00A83342" w:rsidRPr="002A443B" w:rsidRDefault="00A83342" w:rsidP="00A95F48">
            <w:pPr>
              <w:widowControl w:val="0"/>
              <w:autoSpaceDE w:val="0"/>
              <w:autoSpaceDN w:val="0"/>
              <w:spacing w:before="1" w:line="270" w:lineRule="exact"/>
              <w:rPr>
                <w:rFonts w:ascii="Times New Roman" w:hAnsi="Times New Roman"/>
                <w:noProof/>
                <w:lang w:eastAsia="it-IT"/>
              </w:rPr>
            </w:pPr>
            <w:r w:rsidRPr="002A443B">
              <w:rPr>
                <w:rFonts w:ascii="Times New Roman" w:hAnsi="Times New Roman"/>
                <w:color w:val="000000"/>
                <w:sz w:val="24"/>
              </w:rPr>
              <w:t>per ciascuna</w:t>
            </w:r>
            <w:r w:rsidRPr="002A443B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certificazione</w:t>
            </w:r>
            <w:r w:rsidRPr="002A443B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>posseduta</w:t>
            </w:r>
            <w:r w:rsidRPr="002A443B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color w:val="000000"/>
                <w:sz w:val="24"/>
              </w:rPr>
              <w:t xml:space="preserve">di livello almeno </w:t>
            </w:r>
            <w:r w:rsidRPr="002A443B">
              <w:rPr>
                <w:rFonts w:ascii="Times New Roman" w:hAnsi="Times New Roman"/>
                <w:color w:val="000000"/>
                <w:spacing w:val="3"/>
                <w:sz w:val="24"/>
              </w:rPr>
              <w:t>B1)</w:t>
            </w:r>
          </w:p>
        </w:tc>
        <w:tc>
          <w:tcPr>
            <w:tcW w:w="3166" w:type="dxa"/>
          </w:tcPr>
          <w:p w:rsidR="00A83342" w:rsidRDefault="00A83342" w:rsidP="00A95F48">
            <w:pPr>
              <w:pStyle w:val="Paragrafoelenco"/>
              <w:widowControl w:val="0"/>
              <w:autoSpaceDE w:val="0"/>
              <w:autoSpaceDN w:val="0"/>
              <w:spacing w:before="536" w:after="0" w:line="270" w:lineRule="exact"/>
              <w:ind w:left="0"/>
              <w:rPr>
                <w:rFonts w:ascii="Times New Roman" w:hAnsi="Times New Roman"/>
                <w:noProof/>
                <w:sz w:val="24"/>
                <w:lang w:eastAsia="it-IT"/>
              </w:rPr>
            </w:pPr>
          </w:p>
        </w:tc>
        <w:tc>
          <w:tcPr>
            <w:tcW w:w="3118" w:type="dxa"/>
          </w:tcPr>
          <w:p w:rsidR="00A83342" w:rsidRDefault="00A83342" w:rsidP="00A95F48">
            <w:pPr>
              <w:pStyle w:val="Paragrafoelenco"/>
              <w:widowControl w:val="0"/>
              <w:autoSpaceDE w:val="0"/>
              <w:autoSpaceDN w:val="0"/>
              <w:spacing w:before="536" w:after="0" w:line="270" w:lineRule="exact"/>
              <w:ind w:left="0"/>
              <w:rPr>
                <w:rFonts w:ascii="Times New Roman" w:hAnsi="Times New Roman"/>
                <w:noProof/>
                <w:sz w:val="24"/>
                <w:lang w:eastAsia="it-IT"/>
              </w:rPr>
            </w:pPr>
          </w:p>
        </w:tc>
      </w:tr>
      <w:tr w:rsidR="00A83342" w:rsidTr="00A83342">
        <w:trPr>
          <w:trHeight w:val="509"/>
        </w:trPr>
        <w:tc>
          <w:tcPr>
            <w:tcW w:w="3660" w:type="dxa"/>
          </w:tcPr>
          <w:p w:rsidR="00A83342" w:rsidRDefault="00A83342" w:rsidP="00A95F48">
            <w:pPr>
              <w:pStyle w:val="Paragrafoelenco"/>
              <w:widowControl w:val="0"/>
              <w:autoSpaceDE w:val="0"/>
              <w:autoSpaceDN w:val="0"/>
              <w:spacing w:before="536" w:after="0" w:line="270" w:lineRule="exact"/>
              <w:ind w:left="0"/>
              <w:rPr>
                <w:rFonts w:ascii="Times New Roman" w:hAnsi="Times New Roman"/>
                <w:noProof/>
                <w:sz w:val="24"/>
                <w:lang w:eastAsia="it-IT"/>
              </w:rPr>
            </w:pPr>
            <w:r w:rsidRPr="002A443B">
              <w:rPr>
                <w:rFonts w:ascii="Times New Roman" w:hAnsi="Times New Roman"/>
                <w:i/>
                <w:noProof/>
                <w:sz w:val="24"/>
                <w:lang w:eastAsia="it-IT"/>
              </w:rPr>
              <w:lastRenderedPageBreak/>
              <w:t xml:space="preserve">c) </w:t>
            </w:r>
            <w:r w:rsidRPr="002A443B">
              <w:rPr>
                <w:rFonts w:ascii="Times New Roman" w:hAnsi="Times New Roman"/>
                <w:noProof/>
                <w:sz w:val="24"/>
                <w:lang w:eastAsia="it-IT"/>
              </w:rPr>
              <w:t>dottorato di ricerca</w:t>
            </w:r>
          </w:p>
        </w:tc>
        <w:tc>
          <w:tcPr>
            <w:tcW w:w="3166" w:type="dxa"/>
          </w:tcPr>
          <w:p w:rsidR="00A83342" w:rsidRDefault="00A83342" w:rsidP="00A95F48">
            <w:pPr>
              <w:pStyle w:val="Paragrafoelenco"/>
              <w:widowControl w:val="0"/>
              <w:autoSpaceDE w:val="0"/>
              <w:autoSpaceDN w:val="0"/>
              <w:spacing w:before="536" w:after="0" w:line="270" w:lineRule="exact"/>
              <w:ind w:left="0"/>
              <w:rPr>
                <w:rFonts w:ascii="Times New Roman" w:hAnsi="Times New Roman"/>
                <w:noProof/>
                <w:sz w:val="24"/>
                <w:lang w:eastAsia="it-IT"/>
              </w:rPr>
            </w:pPr>
          </w:p>
        </w:tc>
        <w:tc>
          <w:tcPr>
            <w:tcW w:w="3118" w:type="dxa"/>
          </w:tcPr>
          <w:p w:rsidR="00A83342" w:rsidRDefault="00A83342" w:rsidP="00A95F48">
            <w:pPr>
              <w:pStyle w:val="Paragrafoelenco"/>
              <w:widowControl w:val="0"/>
              <w:autoSpaceDE w:val="0"/>
              <w:autoSpaceDN w:val="0"/>
              <w:spacing w:before="536" w:after="0" w:line="270" w:lineRule="exact"/>
              <w:ind w:left="0"/>
              <w:rPr>
                <w:rFonts w:ascii="Times New Roman" w:hAnsi="Times New Roman"/>
                <w:noProof/>
                <w:sz w:val="24"/>
                <w:lang w:eastAsia="it-IT"/>
              </w:rPr>
            </w:pPr>
          </w:p>
        </w:tc>
      </w:tr>
      <w:tr w:rsidR="00A83342" w:rsidTr="00A83342">
        <w:tc>
          <w:tcPr>
            <w:tcW w:w="3660" w:type="dxa"/>
          </w:tcPr>
          <w:p w:rsidR="00A83342" w:rsidRDefault="00A83342" w:rsidP="00A95F48">
            <w:pPr>
              <w:pStyle w:val="Paragrafoelenco"/>
              <w:widowControl w:val="0"/>
              <w:autoSpaceDE w:val="0"/>
              <w:autoSpaceDN w:val="0"/>
              <w:spacing w:before="536" w:line="270" w:lineRule="exact"/>
              <w:ind w:left="0"/>
              <w:rPr>
                <w:rFonts w:ascii="Times New Roman" w:hAnsi="Times New Roman"/>
                <w:noProof/>
                <w:sz w:val="24"/>
                <w:lang w:eastAsia="it-IT"/>
              </w:rPr>
            </w:pPr>
            <w:r w:rsidRPr="002A443B">
              <w:rPr>
                <w:rFonts w:ascii="Times New Roman" w:hAnsi="Times New Roman"/>
                <w:noProof/>
                <w:sz w:val="24"/>
                <w:lang w:eastAsia="it-IT"/>
              </w:rPr>
              <w:t xml:space="preserve">c) master di I (punti 1) o II livello (punti 2), corrispondenti a 60 CFU con esame finale, nell’ambito di settori coerenti con le aree tematiche della digitalizzazione, dell’innovazione, degli ambienti di apprendimento, del management di progetti europei, conseguiti in differenti anni accademici e fino ad un massimo di quattro, rilasciati da università riconosciute </w:t>
            </w:r>
          </w:p>
        </w:tc>
        <w:tc>
          <w:tcPr>
            <w:tcW w:w="3166" w:type="dxa"/>
          </w:tcPr>
          <w:p w:rsidR="00A83342" w:rsidRDefault="00A83342" w:rsidP="00A95F48">
            <w:pPr>
              <w:pStyle w:val="Paragrafoelenco"/>
              <w:widowControl w:val="0"/>
              <w:autoSpaceDE w:val="0"/>
              <w:autoSpaceDN w:val="0"/>
              <w:spacing w:before="536" w:line="270" w:lineRule="exact"/>
              <w:ind w:left="0"/>
              <w:rPr>
                <w:rFonts w:ascii="Times New Roman" w:hAnsi="Times New Roman"/>
                <w:noProof/>
                <w:sz w:val="24"/>
                <w:lang w:eastAsia="it-IT"/>
              </w:rPr>
            </w:pPr>
          </w:p>
          <w:p w:rsidR="00A83342" w:rsidRDefault="00A83342" w:rsidP="00A95F48">
            <w:pPr>
              <w:pStyle w:val="Paragrafoelenco"/>
              <w:widowControl w:val="0"/>
              <w:autoSpaceDE w:val="0"/>
              <w:autoSpaceDN w:val="0"/>
              <w:spacing w:before="536" w:after="0" w:line="270" w:lineRule="exact"/>
              <w:ind w:left="0"/>
              <w:rPr>
                <w:rFonts w:ascii="Times New Roman" w:hAnsi="Times New Roman"/>
                <w:noProof/>
                <w:sz w:val="24"/>
                <w:lang w:eastAsia="it-IT"/>
              </w:rPr>
            </w:pPr>
          </w:p>
        </w:tc>
        <w:tc>
          <w:tcPr>
            <w:tcW w:w="3118" w:type="dxa"/>
          </w:tcPr>
          <w:p w:rsidR="00A83342" w:rsidRDefault="00A83342" w:rsidP="00A95F48">
            <w:pPr>
              <w:pStyle w:val="Paragrafoelenco"/>
              <w:widowControl w:val="0"/>
              <w:autoSpaceDE w:val="0"/>
              <w:autoSpaceDN w:val="0"/>
              <w:spacing w:before="536" w:line="270" w:lineRule="exact"/>
              <w:ind w:left="0"/>
              <w:rPr>
                <w:rFonts w:ascii="Times New Roman" w:hAnsi="Times New Roman"/>
                <w:noProof/>
                <w:sz w:val="24"/>
                <w:lang w:eastAsia="it-IT"/>
              </w:rPr>
            </w:pPr>
          </w:p>
        </w:tc>
      </w:tr>
      <w:tr w:rsidR="00A83342" w:rsidTr="00A83342">
        <w:tc>
          <w:tcPr>
            <w:tcW w:w="3660" w:type="dxa"/>
          </w:tcPr>
          <w:p w:rsidR="00A83342" w:rsidRDefault="00A83342" w:rsidP="00A95F48">
            <w:pPr>
              <w:pStyle w:val="Paragrafoelenco"/>
              <w:widowControl w:val="0"/>
              <w:autoSpaceDE w:val="0"/>
              <w:autoSpaceDN w:val="0"/>
              <w:spacing w:before="536" w:after="0" w:line="270" w:lineRule="exact"/>
              <w:ind w:left="0"/>
              <w:rPr>
                <w:rFonts w:ascii="Times New Roman" w:hAnsi="Times New Roman"/>
                <w:noProof/>
                <w:sz w:val="24"/>
                <w:lang w:eastAsia="it-IT"/>
              </w:rPr>
            </w:pPr>
            <w:r>
              <w:rPr>
                <w:rFonts w:ascii="Times New Roman" w:hAnsi="Times New Roman"/>
                <w:noProof/>
                <w:sz w:val="24"/>
                <w:lang w:eastAsia="it-IT"/>
              </w:rPr>
              <w:t>d)</w:t>
            </w:r>
            <w:r w:rsidRPr="002A443B">
              <w:rPr>
                <w:rFonts w:ascii="Times New Roman" w:hAnsi="Times New Roman"/>
                <w:noProof/>
                <w:sz w:val="24"/>
                <w:lang w:eastAsia="it-IT"/>
              </w:rPr>
              <w:t xml:space="preserve"> frequenza di percorsi di formazione e aggiornamento sulle tematiche relative all’innovazione didattica e digitale e alla gestione dei finanziamenti europei della durata di almeno 25 ore (punti 1 per ogni corso frequentato e documentato)</w:t>
            </w:r>
          </w:p>
        </w:tc>
        <w:tc>
          <w:tcPr>
            <w:tcW w:w="3166" w:type="dxa"/>
          </w:tcPr>
          <w:p w:rsidR="00A83342" w:rsidRDefault="00A83342" w:rsidP="00A95F48">
            <w:pPr>
              <w:pStyle w:val="Paragrafoelenco"/>
              <w:widowControl w:val="0"/>
              <w:autoSpaceDE w:val="0"/>
              <w:autoSpaceDN w:val="0"/>
              <w:spacing w:before="536" w:after="0" w:line="270" w:lineRule="exact"/>
              <w:ind w:left="0"/>
              <w:rPr>
                <w:rFonts w:ascii="Times New Roman" w:hAnsi="Times New Roman"/>
                <w:noProof/>
                <w:sz w:val="24"/>
                <w:lang w:eastAsia="it-IT"/>
              </w:rPr>
            </w:pPr>
          </w:p>
        </w:tc>
        <w:tc>
          <w:tcPr>
            <w:tcW w:w="3118" w:type="dxa"/>
          </w:tcPr>
          <w:p w:rsidR="00A83342" w:rsidRDefault="00A83342" w:rsidP="00A95F48">
            <w:pPr>
              <w:pStyle w:val="Paragrafoelenco"/>
              <w:widowControl w:val="0"/>
              <w:autoSpaceDE w:val="0"/>
              <w:autoSpaceDN w:val="0"/>
              <w:spacing w:before="536" w:after="0" w:line="270" w:lineRule="exact"/>
              <w:ind w:left="0"/>
              <w:rPr>
                <w:rFonts w:ascii="Times New Roman" w:hAnsi="Times New Roman"/>
                <w:noProof/>
                <w:sz w:val="24"/>
                <w:lang w:eastAsia="it-IT"/>
              </w:rPr>
            </w:pPr>
          </w:p>
        </w:tc>
      </w:tr>
      <w:tr w:rsidR="00A83342" w:rsidTr="00A83342">
        <w:tc>
          <w:tcPr>
            <w:tcW w:w="3660" w:type="dxa"/>
          </w:tcPr>
          <w:p w:rsidR="00A83342" w:rsidRDefault="00A83342" w:rsidP="00A83342">
            <w:pPr>
              <w:pStyle w:val="Paragrafoelenco"/>
              <w:widowControl w:val="0"/>
              <w:autoSpaceDE w:val="0"/>
              <w:autoSpaceDN w:val="0"/>
              <w:spacing w:before="536" w:after="0" w:line="270" w:lineRule="exact"/>
              <w:ind w:left="0"/>
              <w:rPr>
                <w:rFonts w:ascii="Times New Roman" w:hAnsi="Times New Roman"/>
                <w:noProof/>
                <w:sz w:val="24"/>
                <w:lang w:eastAsia="it-IT"/>
              </w:rPr>
            </w:pPr>
            <w:r w:rsidRPr="002A443B">
              <w:rPr>
                <w:rFonts w:ascii="Times New Roman" w:hAnsi="Times New Roman"/>
                <w:noProof/>
                <w:sz w:val="24"/>
                <w:lang w:eastAsia="it-IT"/>
              </w:rPr>
              <w:t xml:space="preserve">Totale del punteggio </w:t>
            </w:r>
          </w:p>
        </w:tc>
        <w:tc>
          <w:tcPr>
            <w:tcW w:w="3166" w:type="dxa"/>
          </w:tcPr>
          <w:p w:rsidR="00A83342" w:rsidRPr="002A443B" w:rsidRDefault="00A83342" w:rsidP="00A95F48">
            <w:pPr>
              <w:pStyle w:val="Paragrafoelenco"/>
              <w:widowControl w:val="0"/>
              <w:autoSpaceDE w:val="0"/>
              <w:autoSpaceDN w:val="0"/>
              <w:spacing w:before="536" w:after="0" w:line="270" w:lineRule="exact"/>
              <w:ind w:left="0"/>
              <w:rPr>
                <w:rFonts w:ascii="Times New Roman" w:hAnsi="Times New Roman"/>
                <w:noProof/>
                <w:sz w:val="24"/>
                <w:lang w:eastAsia="it-IT"/>
              </w:rPr>
            </w:pPr>
          </w:p>
        </w:tc>
        <w:tc>
          <w:tcPr>
            <w:tcW w:w="3118" w:type="dxa"/>
          </w:tcPr>
          <w:p w:rsidR="00A83342" w:rsidRPr="002A443B" w:rsidRDefault="00A83342" w:rsidP="00A95F48">
            <w:pPr>
              <w:pStyle w:val="Paragrafoelenco"/>
              <w:widowControl w:val="0"/>
              <w:autoSpaceDE w:val="0"/>
              <w:autoSpaceDN w:val="0"/>
              <w:spacing w:before="536" w:after="0" w:line="270" w:lineRule="exact"/>
              <w:ind w:left="0"/>
              <w:rPr>
                <w:rFonts w:ascii="Times New Roman" w:hAnsi="Times New Roman"/>
                <w:noProof/>
                <w:sz w:val="24"/>
                <w:lang w:eastAsia="it-IT"/>
              </w:rPr>
            </w:pPr>
          </w:p>
        </w:tc>
      </w:tr>
    </w:tbl>
    <w:p w:rsidR="00145FD2" w:rsidRPr="00B16181" w:rsidRDefault="00145FD2" w:rsidP="00145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145FD2" w:rsidRPr="00B16181" w:rsidRDefault="00145FD2" w:rsidP="00145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Style w:val="Grigliatabella"/>
        <w:tblW w:w="9865" w:type="dxa"/>
        <w:tblInd w:w="584" w:type="dxa"/>
        <w:tblLook w:val="04A0" w:firstRow="1" w:lastRow="0" w:firstColumn="1" w:lastColumn="0" w:noHBand="0" w:noVBand="1"/>
      </w:tblPr>
      <w:tblGrid>
        <w:gridCol w:w="3635"/>
        <w:gridCol w:w="3119"/>
        <w:gridCol w:w="3111"/>
      </w:tblGrid>
      <w:tr w:rsidR="00A83342" w:rsidTr="00A83342">
        <w:trPr>
          <w:trHeight w:val="627"/>
        </w:trPr>
        <w:tc>
          <w:tcPr>
            <w:tcW w:w="3635" w:type="dxa"/>
          </w:tcPr>
          <w:p w:rsidR="00A83342" w:rsidRPr="002A443B" w:rsidRDefault="00A83342" w:rsidP="00A95F4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A443B">
              <w:rPr>
                <w:rFonts w:ascii="Times New Roman" w:hAnsi="Times New Roman"/>
                <w:b/>
                <w:sz w:val="24"/>
              </w:rPr>
              <w:t>Valutazione delle esperienze professionali</w:t>
            </w:r>
          </w:p>
        </w:tc>
        <w:tc>
          <w:tcPr>
            <w:tcW w:w="3119" w:type="dxa"/>
          </w:tcPr>
          <w:p w:rsidR="00A83342" w:rsidRPr="002A443B" w:rsidRDefault="00A83342" w:rsidP="00A95F4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83342">
              <w:rPr>
                <w:rFonts w:ascii="Times New Roman" w:hAnsi="Times New Roman"/>
                <w:b/>
                <w:sz w:val="24"/>
              </w:rPr>
              <w:t>Punti candidato</w:t>
            </w:r>
          </w:p>
        </w:tc>
        <w:tc>
          <w:tcPr>
            <w:tcW w:w="3111" w:type="dxa"/>
          </w:tcPr>
          <w:p w:rsidR="00A83342" w:rsidRPr="002A443B" w:rsidRDefault="00A83342" w:rsidP="00A95F4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83342">
              <w:rPr>
                <w:rFonts w:ascii="Times New Roman" w:hAnsi="Times New Roman"/>
                <w:b/>
                <w:sz w:val="24"/>
              </w:rPr>
              <w:t>Punti Commissione</w:t>
            </w:r>
          </w:p>
        </w:tc>
      </w:tr>
      <w:tr w:rsidR="00A83342" w:rsidTr="00A83342">
        <w:trPr>
          <w:trHeight w:val="627"/>
        </w:trPr>
        <w:tc>
          <w:tcPr>
            <w:tcW w:w="3635" w:type="dxa"/>
          </w:tcPr>
          <w:p w:rsidR="00A83342" w:rsidRDefault="00A83342" w:rsidP="00A95F48">
            <w:pPr>
              <w:jc w:val="both"/>
              <w:rPr>
                <w:rFonts w:ascii="Times New Roman" w:hAnsi="Times New Roman"/>
                <w:sz w:val="24"/>
              </w:rPr>
            </w:pPr>
            <w:r w:rsidRPr="002A443B">
              <w:rPr>
                <w:rFonts w:ascii="Times New Roman" w:hAnsi="Times New Roman"/>
                <w:sz w:val="24"/>
              </w:rPr>
              <w:t>a) attività di progettazione, coordinamento, gestione e valutazione di azioni finanziate dai fondi strutturali europei e da altri programmi europei (es. Erasmus+), effettuate negli ultimi 5 anni compreso l’anno in corso (1 punto per ogni incarico documentato; non si considerano le attività di docenza)</w:t>
            </w:r>
          </w:p>
        </w:tc>
        <w:tc>
          <w:tcPr>
            <w:tcW w:w="3119" w:type="dxa"/>
          </w:tcPr>
          <w:p w:rsidR="00A83342" w:rsidRDefault="00A83342" w:rsidP="00A95F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1" w:type="dxa"/>
          </w:tcPr>
          <w:p w:rsidR="00A83342" w:rsidRDefault="00A83342" w:rsidP="00A95F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83342" w:rsidTr="00A83342">
        <w:trPr>
          <w:trHeight w:val="627"/>
        </w:trPr>
        <w:tc>
          <w:tcPr>
            <w:tcW w:w="3635" w:type="dxa"/>
          </w:tcPr>
          <w:p w:rsidR="00A83342" w:rsidRDefault="00A83342" w:rsidP="00A95F48">
            <w:pPr>
              <w:jc w:val="both"/>
              <w:rPr>
                <w:rFonts w:ascii="Times New Roman" w:hAnsi="Times New Roman"/>
                <w:sz w:val="24"/>
              </w:rPr>
            </w:pPr>
            <w:r w:rsidRPr="002A443B">
              <w:rPr>
                <w:rFonts w:ascii="Times New Roman" w:hAnsi="Times New Roman"/>
                <w:sz w:val="24"/>
              </w:rPr>
              <w:t xml:space="preserve">b) attività di progettazione, coordinamento, gestione e valutazione di azioni finanziate con fondi nazionali (PNSD, fondi ex legge 440, etc.), nonché attività di progettazione, coordinamento, monitoraggio e rendicontazione di progetti relativi alle infrastrutture e </w:t>
            </w:r>
            <w:r w:rsidRPr="002A443B">
              <w:rPr>
                <w:rFonts w:ascii="Times New Roman" w:hAnsi="Times New Roman"/>
                <w:sz w:val="24"/>
              </w:rPr>
              <w:lastRenderedPageBreak/>
              <w:t>agli ambienti di apprendimento innovativi, anche con riferimento gli aspetti architettonici, effettuate negli ultimi 5 anni compreso l’anno in corso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443B">
              <w:rPr>
                <w:rFonts w:ascii="Times New Roman" w:hAnsi="Times New Roman"/>
                <w:sz w:val="24"/>
              </w:rPr>
              <w:t>(1 punto per ogni incarico documentato; non si considerano le attività di docenza)</w:t>
            </w:r>
          </w:p>
        </w:tc>
        <w:tc>
          <w:tcPr>
            <w:tcW w:w="3119" w:type="dxa"/>
          </w:tcPr>
          <w:p w:rsidR="00A83342" w:rsidRDefault="00A83342" w:rsidP="00A95F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1" w:type="dxa"/>
          </w:tcPr>
          <w:p w:rsidR="00A83342" w:rsidRDefault="00A83342" w:rsidP="00A95F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83342" w:rsidTr="00A83342">
        <w:trPr>
          <w:trHeight w:val="627"/>
        </w:trPr>
        <w:tc>
          <w:tcPr>
            <w:tcW w:w="3635" w:type="dxa"/>
          </w:tcPr>
          <w:p w:rsidR="00A83342" w:rsidRDefault="00A83342" w:rsidP="00A95F48">
            <w:pPr>
              <w:jc w:val="both"/>
              <w:rPr>
                <w:rFonts w:ascii="Times New Roman" w:hAnsi="Times New Roman"/>
                <w:sz w:val="24"/>
              </w:rPr>
            </w:pPr>
            <w:r w:rsidRPr="002A443B">
              <w:rPr>
                <w:rFonts w:ascii="Times New Roman" w:hAnsi="Times New Roman"/>
                <w:sz w:val="24"/>
              </w:rPr>
              <w:t>c) attività di docenza in corsi per il personale scolastico effettuate negli ultimi 5 anni compreso l’anno in corso su tematiche attinenti l’incarico (1 punto per ogni incarico documentato)</w:t>
            </w:r>
          </w:p>
        </w:tc>
        <w:tc>
          <w:tcPr>
            <w:tcW w:w="3119" w:type="dxa"/>
          </w:tcPr>
          <w:p w:rsidR="00A83342" w:rsidRDefault="00A83342" w:rsidP="00A95F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1" w:type="dxa"/>
          </w:tcPr>
          <w:p w:rsidR="00A83342" w:rsidRDefault="00A83342" w:rsidP="00A95F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83342" w:rsidTr="00A83342">
        <w:trPr>
          <w:trHeight w:val="627"/>
        </w:trPr>
        <w:tc>
          <w:tcPr>
            <w:tcW w:w="3635" w:type="dxa"/>
          </w:tcPr>
          <w:p w:rsidR="00A83342" w:rsidRDefault="00A83342" w:rsidP="00A95F48">
            <w:pPr>
              <w:jc w:val="both"/>
              <w:rPr>
                <w:rFonts w:ascii="Times New Roman" w:hAnsi="Times New Roman"/>
                <w:sz w:val="24"/>
              </w:rPr>
            </w:pPr>
            <w:r w:rsidRPr="002A443B">
              <w:rPr>
                <w:rFonts w:ascii="Times New Roman" w:hAnsi="Times New Roman"/>
                <w:sz w:val="24"/>
              </w:rPr>
              <w:t>d) ruolo di animatore digitale o componente in posizione di esonero/semiesonero delle équipe territoriali formative del PNSD (2 punti per ciascun anno scolastico con incarico documentato; si considera al massimo un incarico per anno scolastico)</w:t>
            </w:r>
          </w:p>
        </w:tc>
        <w:tc>
          <w:tcPr>
            <w:tcW w:w="3119" w:type="dxa"/>
          </w:tcPr>
          <w:p w:rsidR="00A83342" w:rsidRDefault="00A83342" w:rsidP="00A95F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1" w:type="dxa"/>
          </w:tcPr>
          <w:p w:rsidR="00A83342" w:rsidRDefault="00A83342" w:rsidP="00A95F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83342" w:rsidTr="00A83342">
        <w:trPr>
          <w:trHeight w:val="627"/>
        </w:trPr>
        <w:tc>
          <w:tcPr>
            <w:tcW w:w="3635" w:type="dxa"/>
          </w:tcPr>
          <w:p w:rsidR="00A83342" w:rsidRDefault="00A83342" w:rsidP="00A95F48">
            <w:pPr>
              <w:jc w:val="both"/>
              <w:rPr>
                <w:rFonts w:ascii="Times New Roman" w:hAnsi="Times New Roman"/>
                <w:sz w:val="24"/>
              </w:rPr>
            </w:pPr>
            <w:r w:rsidRPr="002A443B">
              <w:rPr>
                <w:rFonts w:ascii="Times New Roman" w:hAnsi="Times New Roman"/>
                <w:sz w:val="24"/>
              </w:rPr>
              <w:t>e) precedenti incarichi di comando svolti presso il Ministero dell’istruzione o presso gli Uffici scolastici regionali, svolti negli ultimi 10 anni scolastici, compreso l’anno in corso (2 punti per ciascun anno scolastico con incarico documentato fino a un massimo di 10 punti)</w:t>
            </w:r>
          </w:p>
        </w:tc>
        <w:tc>
          <w:tcPr>
            <w:tcW w:w="3119" w:type="dxa"/>
          </w:tcPr>
          <w:p w:rsidR="00A83342" w:rsidRDefault="00A83342" w:rsidP="00A95F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1" w:type="dxa"/>
          </w:tcPr>
          <w:p w:rsidR="00A83342" w:rsidRDefault="00A83342" w:rsidP="00A95F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83342" w:rsidTr="00A83342">
        <w:trPr>
          <w:trHeight w:val="627"/>
        </w:trPr>
        <w:tc>
          <w:tcPr>
            <w:tcW w:w="3635" w:type="dxa"/>
          </w:tcPr>
          <w:p w:rsidR="00A83342" w:rsidRPr="002A443B" w:rsidRDefault="00A83342" w:rsidP="00A83342">
            <w:pPr>
              <w:rPr>
                <w:rFonts w:ascii="Times New Roman" w:hAnsi="Times New Roman"/>
                <w:sz w:val="24"/>
              </w:rPr>
            </w:pPr>
            <w:r w:rsidRPr="002A443B">
              <w:rPr>
                <w:rFonts w:ascii="Times New Roman" w:hAnsi="Times New Roman"/>
                <w:sz w:val="24"/>
              </w:rPr>
              <w:t>Totale del pu</w:t>
            </w:r>
            <w:r>
              <w:rPr>
                <w:rFonts w:ascii="Times New Roman" w:hAnsi="Times New Roman"/>
                <w:sz w:val="24"/>
              </w:rPr>
              <w:t xml:space="preserve">nteggio </w:t>
            </w:r>
          </w:p>
        </w:tc>
        <w:tc>
          <w:tcPr>
            <w:tcW w:w="3119" w:type="dxa"/>
          </w:tcPr>
          <w:p w:rsidR="00A83342" w:rsidRPr="002A443B" w:rsidRDefault="00A83342" w:rsidP="00A95F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1" w:type="dxa"/>
          </w:tcPr>
          <w:p w:rsidR="00A83342" w:rsidRPr="002A443B" w:rsidRDefault="00A83342" w:rsidP="00A95F4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6298B" w:rsidRPr="00B16181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</w:p>
    <w:p w:rsidR="00B1383D" w:rsidRPr="00B16181" w:rsidRDefault="00B1383D" w:rsidP="00E87017">
      <w:pPr>
        <w:jc w:val="both"/>
        <w:rPr>
          <w:rFonts w:ascii="Times New Roman" w:hAnsi="Times New Roman"/>
          <w:color w:val="000000"/>
        </w:rPr>
      </w:pPr>
      <w:r w:rsidRPr="00B16181">
        <w:rPr>
          <w:rFonts w:ascii="Times New Roman" w:hAnsi="Times New Roman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B1383D" w:rsidRPr="00B16181" w:rsidRDefault="00B1383D" w:rsidP="0016298B">
      <w:pPr>
        <w:ind w:left="284"/>
        <w:jc w:val="center"/>
        <w:rPr>
          <w:rFonts w:ascii="Times New Roman" w:hAnsi="Times New Roman"/>
          <w:color w:val="000000"/>
        </w:rPr>
      </w:pPr>
      <w:r w:rsidRPr="00B16181">
        <w:rPr>
          <w:rFonts w:ascii="Times New Roman" w:hAnsi="Times New Roman"/>
          <w:b/>
          <w:bCs/>
          <w:i/>
          <w:iCs/>
          <w:color w:val="000000"/>
        </w:rPr>
        <w:t>AUTORIZZA</w:t>
      </w:r>
    </w:p>
    <w:p w:rsidR="0016298B" w:rsidRPr="00B16181" w:rsidRDefault="0016298B" w:rsidP="0016298B">
      <w:pPr>
        <w:pStyle w:val="Paragrafoelenco"/>
        <w:ind w:left="0"/>
        <w:jc w:val="both"/>
        <w:rPr>
          <w:rFonts w:ascii="Times New Roman" w:hAnsi="Times New Roman"/>
        </w:rPr>
      </w:pPr>
      <w:r w:rsidRPr="00B16181">
        <w:rPr>
          <w:rFonts w:ascii="Times New Roman" w:hAnsi="Times New Roman"/>
          <w:color w:val="000000"/>
        </w:rPr>
        <w:t xml:space="preserve">L’Istituto </w:t>
      </w:r>
      <w:r w:rsidR="00145FD2" w:rsidRPr="00B16181">
        <w:rPr>
          <w:rFonts w:ascii="Times New Roman" w:hAnsi="Times New Roman"/>
          <w:color w:val="000000"/>
        </w:rPr>
        <w:t>comprensivo di spezzano albanese</w:t>
      </w:r>
      <w:r w:rsidRPr="00B16181">
        <w:rPr>
          <w:rFonts w:ascii="Times New Roman" w:hAnsi="Times New Roman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B16181">
        <w:rPr>
          <w:rFonts w:ascii="Times New Roman" w:hAnsi="Times New Roman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86BB4" w:rsidRPr="00B16181" w:rsidRDefault="00586BB4" w:rsidP="0016298B">
      <w:pPr>
        <w:ind w:left="360"/>
        <w:jc w:val="both"/>
        <w:rPr>
          <w:rFonts w:ascii="Times New Roman" w:hAnsi="Times New Roman"/>
        </w:rPr>
      </w:pPr>
    </w:p>
    <w:p w:rsidR="00A57090" w:rsidRPr="00B16181" w:rsidRDefault="0016298B" w:rsidP="00D44FEB">
      <w:pPr>
        <w:ind w:left="360"/>
        <w:jc w:val="both"/>
        <w:rPr>
          <w:rFonts w:ascii="Times New Roman" w:hAnsi="Times New Roman"/>
        </w:rPr>
      </w:pPr>
      <w:r w:rsidRPr="00B16181">
        <w:rPr>
          <w:rFonts w:ascii="Times New Roman" w:hAnsi="Times New Roman"/>
        </w:rPr>
        <w:t>Data</w:t>
      </w:r>
      <w:r w:rsidRPr="00B16181">
        <w:rPr>
          <w:rFonts w:ascii="Times New Roman" w:hAnsi="Times New Roman"/>
        </w:rPr>
        <w:tab/>
      </w:r>
      <w:r w:rsidRPr="00B16181">
        <w:rPr>
          <w:rFonts w:ascii="Times New Roman" w:hAnsi="Times New Roman"/>
        </w:rPr>
        <w:tab/>
      </w:r>
      <w:r w:rsidRPr="00B16181">
        <w:rPr>
          <w:rFonts w:ascii="Times New Roman" w:hAnsi="Times New Roman"/>
        </w:rPr>
        <w:tab/>
      </w:r>
      <w:r w:rsidRPr="00B16181">
        <w:rPr>
          <w:rFonts w:ascii="Times New Roman" w:hAnsi="Times New Roman"/>
        </w:rPr>
        <w:tab/>
      </w:r>
      <w:r w:rsidRPr="00B16181">
        <w:rPr>
          <w:rFonts w:ascii="Times New Roman" w:hAnsi="Times New Roman"/>
        </w:rPr>
        <w:tab/>
      </w:r>
      <w:r w:rsidRPr="00B16181">
        <w:rPr>
          <w:rFonts w:ascii="Times New Roman" w:hAnsi="Times New Roman"/>
        </w:rPr>
        <w:tab/>
        <w:t>Firma</w:t>
      </w:r>
      <w:r w:rsidRPr="00B16181">
        <w:rPr>
          <w:rFonts w:ascii="Times New Roman" w:hAnsi="Times New Roman"/>
        </w:rPr>
        <w:tab/>
        <w:t>___________________________</w:t>
      </w:r>
      <w:bookmarkStart w:id="0" w:name="_GoBack"/>
      <w:bookmarkEnd w:id="0"/>
    </w:p>
    <w:sectPr w:rsidR="00A57090" w:rsidRPr="00B16181" w:rsidSect="00145FD2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66" w:rsidRDefault="00973B66" w:rsidP="000A1A17">
      <w:pPr>
        <w:spacing w:after="0" w:line="240" w:lineRule="auto"/>
      </w:pPr>
      <w:r>
        <w:separator/>
      </w:r>
    </w:p>
  </w:endnote>
  <w:endnote w:type="continuationSeparator" w:id="0">
    <w:p w:rsidR="00973B66" w:rsidRDefault="00973B66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D7" w:rsidRPr="00A5155D" w:rsidRDefault="007F52FE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BD74D7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D44FEB">
      <w:rPr>
        <w:rFonts w:ascii="Arial" w:hAnsi="Arial" w:cs="Arial"/>
        <w:noProof/>
        <w:sz w:val="14"/>
        <w:szCs w:val="14"/>
      </w:rPr>
      <w:t>3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66" w:rsidRDefault="00973B66" w:rsidP="000A1A17">
      <w:pPr>
        <w:spacing w:after="0" w:line="240" w:lineRule="auto"/>
      </w:pPr>
      <w:r>
        <w:separator/>
      </w:r>
    </w:p>
  </w:footnote>
  <w:footnote w:type="continuationSeparator" w:id="0">
    <w:p w:rsidR="00973B66" w:rsidRDefault="00973B66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D7" w:rsidRDefault="00BD74D7">
    <w:pPr>
      <w:pStyle w:val="Intestazione"/>
    </w:pPr>
  </w:p>
  <w:p w:rsidR="00BD74D7" w:rsidRDefault="00BD74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D2" w:rsidRDefault="003F7712" w:rsidP="003F7712">
    <w:pPr>
      <w:pStyle w:val="Titolo11"/>
      <w:jc w:val="center"/>
    </w:pPr>
    <w:r>
      <w:rPr>
        <w:noProof/>
        <w:lang w:eastAsia="it-IT"/>
      </w:rPr>
      <w:drawing>
        <wp:inline distT="0" distB="0" distL="0" distR="0" wp14:anchorId="41234297">
          <wp:extent cx="5706110" cy="8477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196B2"/>
    <w:multiLevelType w:val="hybridMultilevel"/>
    <w:tmpl w:val="DDEFCD5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61227"/>
    <w:multiLevelType w:val="multilevel"/>
    <w:tmpl w:val="5E92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22D96"/>
    <w:multiLevelType w:val="hybridMultilevel"/>
    <w:tmpl w:val="2618C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C5322"/>
    <w:multiLevelType w:val="hybridMultilevel"/>
    <w:tmpl w:val="A54A80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5FC"/>
    <w:rsid w:val="0000499D"/>
    <w:rsid w:val="000173E6"/>
    <w:rsid w:val="00017843"/>
    <w:rsid w:val="000303CA"/>
    <w:rsid w:val="00033E0D"/>
    <w:rsid w:val="000341BE"/>
    <w:rsid w:val="00035950"/>
    <w:rsid w:val="00037340"/>
    <w:rsid w:val="00037984"/>
    <w:rsid w:val="00037AAD"/>
    <w:rsid w:val="00037AC4"/>
    <w:rsid w:val="00046278"/>
    <w:rsid w:val="000469BD"/>
    <w:rsid w:val="000501A1"/>
    <w:rsid w:val="00060DEB"/>
    <w:rsid w:val="00062897"/>
    <w:rsid w:val="000739CB"/>
    <w:rsid w:val="00080239"/>
    <w:rsid w:val="00087433"/>
    <w:rsid w:val="000A1A17"/>
    <w:rsid w:val="000A1E5D"/>
    <w:rsid w:val="000A4758"/>
    <w:rsid w:val="000B207E"/>
    <w:rsid w:val="000B3510"/>
    <w:rsid w:val="000C7B7B"/>
    <w:rsid w:val="000D282D"/>
    <w:rsid w:val="000D6E75"/>
    <w:rsid w:val="00106F8B"/>
    <w:rsid w:val="0010757C"/>
    <w:rsid w:val="001104CF"/>
    <w:rsid w:val="0011058E"/>
    <w:rsid w:val="00123A48"/>
    <w:rsid w:val="00134DEA"/>
    <w:rsid w:val="00145FD2"/>
    <w:rsid w:val="00151700"/>
    <w:rsid w:val="001568A3"/>
    <w:rsid w:val="00157D56"/>
    <w:rsid w:val="00160526"/>
    <w:rsid w:val="0016298B"/>
    <w:rsid w:val="0018554E"/>
    <w:rsid w:val="001871AC"/>
    <w:rsid w:val="001A0065"/>
    <w:rsid w:val="001A0202"/>
    <w:rsid w:val="001A245E"/>
    <w:rsid w:val="001A2E28"/>
    <w:rsid w:val="001B503C"/>
    <w:rsid w:val="001C2FB4"/>
    <w:rsid w:val="001D4DA7"/>
    <w:rsid w:val="001D5295"/>
    <w:rsid w:val="001D7CA5"/>
    <w:rsid w:val="001E312F"/>
    <w:rsid w:val="001E5023"/>
    <w:rsid w:val="001E7E66"/>
    <w:rsid w:val="00210497"/>
    <w:rsid w:val="00216504"/>
    <w:rsid w:val="00230100"/>
    <w:rsid w:val="00234C9D"/>
    <w:rsid w:val="00237AE1"/>
    <w:rsid w:val="00245348"/>
    <w:rsid w:val="00246C13"/>
    <w:rsid w:val="002507D5"/>
    <w:rsid w:val="00252F88"/>
    <w:rsid w:val="00255400"/>
    <w:rsid w:val="00263F6D"/>
    <w:rsid w:val="00265BD7"/>
    <w:rsid w:val="002727F9"/>
    <w:rsid w:val="00274238"/>
    <w:rsid w:val="002837F6"/>
    <w:rsid w:val="00287772"/>
    <w:rsid w:val="002926F9"/>
    <w:rsid w:val="002955C3"/>
    <w:rsid w:val="0029661B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298B"/>
    <w:rsid w:val="00304EBA"/>
    <w:rsid w:val="0032427D"/>
    <w:rsid w:val="003265AD"/>
    <w:rsid w:val="003276BC"/>
    <w:rsid w:val="00330655"/>
    <w:rsid w:val="00334852"/>
    <w:rsid w:val="003438BA"/>
    <w:rsid w:val="0034588E"/>
    <w:rsid w:val="003479E8"/>
    <w:rsid w:val="003549AA"/>
    <w:rsid w:val="0039460D"/>
    <w:rsid w:val="00395AA5"/>
    <w:rsid w:val="003A48B4"/>
    <w:rsid w:val="003A58FE"/>
    <w:rsid w:val="003B281A"/>
    <w:rsid w:val="003C2EF6"/>
    <w:rsid w:val="003C41BE"/>
    <w:rsid w:val="003D354F"/>
    <w:rsid w:val="003D4172"/>
    <w:rsid w:val="003D6133"/>
    <w:rsid w:val="003E1F01"/>
    <w:rsid w:val="003E27EC"/>
    <w:rsid w:val="003E59C7"/>
    <w:rsid w:val="003F1DE0"/>
    <w:rsid w:val="003F5690"/>
    <w:rsid w:val="003F62E3"/>
    <w:rsid w:val="003F6B53"/>
    <w:rsid w:val="003F7712"/>
    <w:rsid w:val="003F7AC9"/>
    <w:rsid w:val="00414ACC"/>
    <w:rsid w:val="00415674"/>
    <w:rsid w:val="00425F6C"/>
    <w:rsid w:val="004479CD"/>
    <w:rsid w:val="00456F8D"/>
    <w:rsid w:val="00462B72"/>
    <w:rsid w:val="004735E7"/>
    <w:rsid w:val="00487287"/>
    <w:rsid w:val="00490F94"/>
    <w:rsid w:val="004969C8"/>
    <w:rsid w:val="004A1E3E"/>
    <w:rsid w:val="004A31D4"/>
    <w:rsid w:val="004C2C44"/>
    <w:rsid w:val="004D526C"/>
    <w:rsid w:val="004D707E"/>
    <w:rsid w:val="004E1EF2"/>
    <w:rsid w:val="004E705B"/>
    <w:rsid w:val="004E799D"/>
    <w:rsid w:val="004F5785"/>
    <w:rsid w:val="005025CD"/>
    <w:rsid w:val="00523BA6"/>
    <w:rsid w:val="00523C74"/>
    <w:rsid w:val="00551401"/>
    <w:rsid w:val="00551583"/>
    <w:rsid w:val="00557F16"/>
    <w:rsid w:val="00573212"/>
    <w:rsid w:val="00586BB4"/>
    <w:rsid w:val="00591E7E"/>
    <w:rsid w:val="00593050"/>
    <w:rsid w:val="00595C92"/>
    <w:rsid w:val="005A39D5"/>
    <w:rsid w:val="005A5BBE"/>
    <w:rsid w:val="005B2204"/>
    <w:rsid w:val="005B43F1"/>
    <w:rsid w:val="005B5C87"/>
    <w:rsid w:val="005C0347"/>
    <w:rsid w:val="005C0BD0"/>
    <w:rsid w:val="005C5F6E"/>
    <w:rsid w:val="005D3FE7"/>
    <w:rsid w:val="005D58BC"/>
    <w:rsid w:val="005D6C53"/>
    <w:rsid w:val="005E7FEF"/>
    <w:rsid w:val="005F46FA"/>
    <w:rsid w:val="00601441"/>
    <w:rsid w:val="006034A8"/>
    <w:rsid w:val="00604048"/>
    <w:rsid w:val="006120DC"/>
    <w:rsid w:val="00623572"/>
    <w:rsid w:val="00630B25"/>
    <w:rsid w:val="006441D1"/>
    <w:rsid w:val="00654E11"/>
    <w:rsid w:val="00655E5F"/>
    <w:rsid w:val="006625DE"/>
    <w:rsid w:val="00666A7E"/>
    <w:rsid w:val="006764B3"/>
    <w:rsid w:val="00684957"/>
    <w:rsid w:val="006964AE"/>
    <w:rsid w:val="00696CB3"/>
    <w:rsid w:val="006A61DE"/>
    <w:rsid w:val="006A6B85"/>
    <w:rsid w:val="006B20F4"/>
    <w:rsid w:val="006B4B83"/>
    <w:rsid w:val="006B608E"/>
    <w:rsid w:val="006B60D8"/>
    <w:rsid w:val="006B69B7"/>
    <w:rsid w:val="006D4F1B"/>
    <w:rsid w:val="006D56E3"/>
    <w:rsid w:val="006D7B25"/>
    <w:rsid w:val="006E2AC3"/>
    <w:rsid w:val="006F09E0"/>
    <w:rsid w:val="00715896"/>
    <w:rsid w:val="0072608E"/>
    <w:rsid w:val="00731F86"/>
    <w:rsid w:val="00732A31"/>
    <w:rsid w:val="007424E8"/>
    <w:rsid w:val="00743B25"/>
    <w:rsid w:val="007444F0"/>
    <w:rsid w:val="007560B1"/>
    <w:rsid w:val="0075678E"/>
    <w:rsid w:val="00763A5D"/>
    <w:rsid w:val="00771F54"/>
    <w:rsid w:val="00781BFA"/>
    <w:rsid w:val="007820FC"/>
    <w:rsid w:val="007833B0"/>
    <w:rsid w:val="007856A3"/>
    <w:rsid w:val="00785F73"/>
    <w:rsid w:val="00792B79"/>
    <w:rsid w:val="007B320A"/>
    <w:rsid w:val="007C31BF"/>
    <w:rsid w:val="007C3A2D"/>
    <w:rsid w:val="007C52F4"/>
    <w:rsid w:val="007C5A65"/>
    <w:rsid w:val="007E7FD8"/>
    <w:rsid w:val="007F52FE"/>
    <w:rsid w:val="00800A2C"/>
    <w:rsid w:val="0080365D"/>
    <w:rsid w:val="00803E3B"/>
    <w:rsid w:val="00812B4C"/>
    <w:rsid w:val="00815F72"/>
    <w:rsid w:val="00820BAA"/>
    <w:rsid w:val="00834AD3"/>
    <w:rsid w:val="00835348"/>
    <w:rsid w:val="008430EA"/>
    <w:rsid w:val="00845802"/>
    <w:rsid w:val="008463DB"/>
    <w:rsid w:val="00846B0A"/>
    <w:rsid w:val="00847C70"/>
    <w:rsid w:val="008721C1"/>
    <w:rsid w:val="00877A66"/>
    <w:rsid w:val="008929F2"/>
    <w:rsid w:val="00894AA0"/>
    <w:rsid w:val="00896324"/>
    <w:rsid w:val="00897B46"/>
    <w:rsid w:val="008A2F3D"/>
    <w:rsid w:val="008B2A4C"/>
    <w:rsid w:val="008B6033"/>
    <w:rsid w:val="008C3B64"/>
    <w:rsid w:val="008C6B31"/>
    <w:rsid w:val="008D0ABA"/>
    <w:rsid w:val="008D1A97"/>
    <w:rsid w:val="008D2901"/>
    <w:rsid w:val="008D5B8D"/>
    <w:rsid w:val="008D663B"/>
    <w:rsid w:val="008D69B3"/>
    <w:rsid w:val="008E2803"/>
    <w:rsid w:val="008F20AD"/>
    <w:rsid w:val="00905957"/>
    <w:rsid w:val="00905B10"/>
    <w:rsid w:val="00912DD7"/>
    <w:rsid w:val="009135AF"/>
    <w:rsid w:val="00913755"/>
    <w:rsid w:val="0092036B"/>
    <w:rsid w:val="0093072E"/>
    <w:rsid w:val="0094037F"/>
    <w:rsid w:val="0094595C"/>
    <w:rsid w:val="00973B66"/>
    <w:rsid w:val="00973E45"/>
    <w:rsid w:val="009755FE"/>
    <w:rsid w:val="00982DE7"/>
    <w:rsid w:val="009836BD"/>
    <w:rsid w:val="009A4A98"/>
    <w:rsid w:val="009C3B41"/>
    <w:rsid w:val="009C3E08"/>
    <w:rsid w:val="009E670E"/>
    <w:rsid w:val="009F505B"/>
    <w:rsid w:val="00A00ED8"/>
    <w:rsid w:val="00A21FE1"/>
    <w:rsid w:val="00A33663"/>
    <w:rsid w:val="00A41488"/>
    <w:rsid w:val="00A5155D"/>
    <w:rsid w:val="00A529DA"/>
    <w:rsid w:val="00A57090"/>
    <w:rsid w:val="00A6345A"/>
    <w:rsid w:val="00A65618"/>
    <w:rsid w:val="00A708D0"/>
    <w:rsid w:val="00A73386"/>
    <w:rsid w:val="00A83342"/>
    <w:rsid w:val="00A853EC"/>
    <w:rsid w:val="00A93CBD"/>
    <w:rsid w:val="00A9542A"/>
    <w:rsid w:val="00A97A95"/>
    <w:rsid w:val="00AA0714"/>
    <w:rsid w:val="00AA644C"/>
    <w:rsid w:val="00AB337C"/>
    <w:rsid w:val="00AB6A59"/>
    <w:rsid w:val="00AC181F"/>
    <w:rsid w:val="00AC32D6"/>
    <w:rsid w:val="00AC45B8"/>
    <w:rsid w:val="00AC6DAE"/>
    <w:rsid w:val="00AD0004"/>
    <w:rsid w:val="00AD0CF0"/>
    <w:rsid w:val="00AD5B59"/>
    <w:rsid w:val="00AD6A12"/>
    <w:rsid w:val="00AD7FB1"/>
    <w:rsid w:val="00AF7F36"/>
    <w:rsid w:val="00B00E21"/>
    <w:rsid w:val="00B11782"/>
    <w:rsid w:val="00B1383D"/>
    <w:rsid w:val="00B159FB"/>
    <w:rsid w:val="00B15E58"/>
    <w:rsid w:val="00B16181"/>
    <w:rsid w:val="00B22025"/>
    <w:rsid w:val="00B235C7"/>
    <w:rsid w:val="00B24819"/>
    <w:rsid w:val="00B25843"/>
    <w:rsid w:val="00B3045E"/>
    <w:rsid w:val="00B3578D"/>
    <w:rsid w:val="00B46125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6DD2"/>
    <w:rsid w:val="00BA78E4"/>
    <w:rsid w:val="00BB7923"/>
    <w:rsid w:val="00BB7A41"/>
    <w:rsid w:val="00BB7DA4"/>
    <w:rsid w:val="00BC024A"/>
    <w:rsid w:val="00BC2E8F"/>
    <w:rsid w:val="00BC4D6C"/>
    <w:rsid w:val="00BC524D"/>
    <w:rsid w:val="00BC58BD"/>
    <w:rsid w:val="00BC62B1"/>
    <w:rsid w:val="00BC6692"/>
    <w:rsid w:val="00BC6C41"/>
    <w:rsid w:val="00BD3E9D"/>
    <w:rsid w:val="00BD74D7"/>
    <w:rsid w:val="00BE2FA1"/>
    <w:rsid w:val="00BE5AE6"/>
    <w:rsid w:val="00BF28EE"/>
    <w:rsid w:val="00BF72F8"/>
    <w:rsid w:val="00C06BE0"/>
    <w:rsid w:val="00C10310"/>
    <w:rsid w:val="00C13968"/>
    <w:rsid w:val="00C24EFC"/>
    <w:rsid w:val="00C26D56"/>
    <w:rsid w:val="00C32EB4"/>
    <w:rsid w:val="00C350E2"/>
    <w:rsid w:val="00C45883"/>
    <w:rsid w:val="00C57453"/>
    <w:rsid w:val="00C6088E"/>
    <w:rsid w:val="00C61B5B"/>
    <w:rsid w:val="00C665F4"/>
    <w:rsid w:val="00C66CC0"/>
    <w:rsid w:val="00C7389D"/>
    <w:rsid w:val="00C75749"/>
    <w:rsid w:val="00C765FC"/>
    <w:rsid w:val="00CA567A"/>
    <w:rsid w:val="00CA58E4"/>
    <w:rsid w:val="00CA6ABC"/>
    <w:rsid w:val="00CB259A"/>
    <w:rsid w:val="00CB3D35"/>
    <w:rsid w:val="00CB6BD4"/>
    <w:rsid w:val="00CD04EE"/>
    <w:rsid w:val="00CD3CDE"/>
    <w:rsid w:val="00CE5C17"/>
    <w:rsid w:val="00D12B21"/>
    <w:rsid w:val="00D22D28"/>
    <w:rsid w:val="00D26688"/>
    <w:rsid w:val="00D34907"/>
    <w:rsid w:val="00D3751F"/>
    <w:rsid w:val="00D44FEB"/>
    <w:rsid w:val="00D51B6E"/>
    <w:rsid w:val="00D55465"/>
    <w:rsid w:val="00D70C20"/>
    <w:rsid w:val="00D751D2"/>
    <w:rsid w:val="00D81A59"/>
    <w:rsid w:val="00D866DB"/>
    <w:rsid w:val="00DA2D8C"/>
    <w:rsid w:val="00DC2CF2"/>
    <w:rsid w:val="00DD2309"/>
    <w:rsid w:val="00DD5456"/>
    <w:rsid w:val="00DD5E91"/>
    <w:rsid w:val="00DE2D9E"/>
    <w:rsid w:val="00DF7D2D"/>
    <w:rsid w:val="00E048DB"/>
    <w:rsid w:val="00E16EE5"/>
    <w:rsid w:val="00E236DF"/>
    <w:rsid w:val="00E32585"/>
    <w:rsid w:val="00E36EDF"/>
    <w:rsid w:val="00E40456"/>
    <w:rsid w:val="00E50141"/>
    <w:rsid w:val="00E50E26"/>
    <w:rsid w:val="00E52612"/>
    <w:rsid w:val="00E530CC"/>
    <w:rsid w:val="00E53C30"/>
    <w:rsid w:val="00E54D2F"/>
    <w:rsid w:val="00E56D32"/>
    <w:rsid w:val="00E6321F"/>
    <w:rsid w:val="00E66EAC"/>
    <w:rsid w:val="00E75281"/>
    <w:rsid w:val="00E8058B"/>
    <w:rsid w:val="00E81668"/>
    <w:rsid w:val="00E82E86"/>
    <w:rsid w:val="00E830A7"/>
    <w:rsid w:val="00E87017"/>
    <w:rsid w:val="00E935CB"/>
    <w:rsid w:val="00E95EE6"/>
    <w:rsid w:val="00E9699C"/>
    <w:rsid w:val="00EA10B4"/>
    <w:rsid w:val="00EC440A"/>
    <w:rsid w:val="00EC71D9"/>
    <w:rsid w:val="00EC7EEF"/>
    <w:rsid w:val="00EE12A9"/>
    <w:rsid w:val="00EE2196"/>
    <w:rsid w:val="00EE31F8"/>
    <w:rsid w:val="00F43EC8"/>
    <w:rsid w:val="00F52C8C"/>
    <w:rsid w:val="00F615D3"/>
    <w:rsid w:val="00F761ED"/>
    <w:rsid w:val="00F808D0"/>
    <w:rsid w:val="00F82AA4"/>
    <w:rsid w:val="00F8576D"/>
    <w:rsid w:val="00F875FA"/>
    <w:rsid w:val="00F9632C"/>
    <w:rsid w:val="00F96777"/>
    <w:rsid w:val="00F97519"/>
    <w:rsid w:val="00FA4492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  <w:rsid w:val="00FF15CC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0249D8-6914-43E9-80A9-F366AFFD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D0ABA"/>
    <w:rPr>
      <w:rFonts w:cs="Times New Roman"/>
    </w:rPr>
  </w:style>
  <w:style w:type="paragraph" w:customStyle="1" w:styleId="Titolo11">
    <w:name w:val="Titolo 11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eastAsiaTheme="minorHAnsi" w:hAnsi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0E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630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Domanda%20partecipazione%20operatore%20progetto%20tutor_esperto-%20LET'S%20IMPROV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partecipazione operatore progetto tutor_esperto- LET'S IMPROVE</Template>
  <TotalTime>36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Bernardo</dc:creator>
  <cp:lastModifiedBy>utente</cp:lastModifiedBy>
  <cp:revision>8</cp:revision>
  <cp:lastPrinted>2019-02-04T21:40:00Z</cp:lastPrinted>
  <dcterms:created xsi:type="dcterms:W3CDTF">2022-06-14T11:02:00Z</dcterms:created>
  <dcterms:modified xsi:type="dcterms:W3CDTF">2024-03-20T12:36:00Z</dcterms:modified>
</cp:coreProperties>
</file>